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2F5B" w14:textId="77777777" w:rsidR="002120AE" w:rsidRPr="001D3494" w:rsidRDefault="002120AE" w:rsidP="002120AE">
      <w:pPr>
        <w:jc w:val="left"/>
        <w:rPr>
          <w:b/>
        </w:rPr>
      </w:pPr>
    </w:p>
    <w:p w14:paraId="739482A2" w14:textId="77777777" w:rsidR="002120AE" w:rsidRPr="001D3494" w:rsidRDefault="002120AE" w:rsidP="002120AE">
      <w:pPr>
        <w:spacing w:line="360" w:lineRule="auto"/>
        <w:jc w:val="center"/>
        <w:rPr>
          <w:rFonts w:cs="Arial"/>
          <w:b/>
          <w:caps/>
          <w:sz w:val="28"/>
          <w:szCs w:val="28"/>
        </w:rPr>
      </w:pPr>
      <w:r w:rsidRPr="001D3494">
        <w:rPr>
          <w:rFonts w:cs="Arial"/>
          <w:b/>
          <w:caps/>
          <w:sz w:val="28"/>
          <w:szCs w:val="28"/>
        </w:rPr>
        <w:t>dOCUMENT TITLE:</w:t>
      </w:r>
    </w:p>
    <w:p w14:paraId="2364731F" w14:textId="77777777" w:rsidR="002120AE" w:rsidRPr="001D3494" w:rsidRDefault="001173BF" w:rsidP="002120AE">
      <w:pPr>
        <w:pBdr>
          <w:top w:val="single" w:sz="4" w:space="1" w:color="auto"/>
        </w:pBdr>
        <w:spacing w:line="360" w:lineRule="auto"/>
        <w:jc w:val="center"/>
        <w:rPr>
          <w:rFonts w:cs="Arial"/>
          <w:b/>
          <w:caps/>
          <w:sz w:val="56"/>
          <w:szCs w:val="36"/>
        </w:rPr>
      </w:pPr>
      <w:r w:rsidRPr="001D3494">
        <w:rPr>
          <w:rFonts w:cs="Arial"/>
          <w:b/>
          <w:caps/>
          <w:sz w:val="56"/>
          <w:szCs w:val="36"/>
        </w:rPr>
        <w:t>TRANSREGIONAL VOUCHER SCHEME</w:t>
      </w:r>
    </w:p>
    <w:p w14:paraId="5FA11FE3" w14:textId="77777777" w:rsidR="002120AE" w:rsidRPr="001D3494" w:rsidRDefault="002120AE" w:rsidP="002120AE">
      <w:pPr>
        <w:pBdr>
          <w:top w:val="single" w:sz="4" w:space="1" w:color="auto"/>
        </w:pBdr>
        <w:spacing w:line="360" w:lineRule="auto"/>
        <w:jc w:val="center"/>
        <w:rPr>
          <w:rFonts w:cs="Arial"/>
          <w:b/>
          <w:sz w:val="28"/>
          <w:szCs w:val="28"/>
        </w:rPr>
      </w:pPr>
      <w:r w:rsidRPr="001D3494">
        <w:rPr>
          <w:rFonts w:cs="Arial"/>
          <w:b/>
          <w:sz w:val="28"/>
          <w:szCs w:val="28"/>
        </w:rPr>
        <w:t>Project: Improving RD and business policy conditions for transnational cooperation in the manufacturing industry</w:t>
      </w:r>
    </w:p>
    <w:p w14:paraId="43512713" w14:textId="77777777" w:rsidR="002120AE" w:rsidRPr="001D3494" w:rsidRDefault="002120AE" w:rsidP="002120AE">
      <w:pPr>
        <w:pBdr>
          <w:top w:val="single" w:sz="4" w:space="1" w:color="auto"/>
        </w:pBdr>
        <w:spacing w:line="360" w:lineRule="auto"/>
        <w:jc w:val="center"/>
        <w:rPr>
          <w:rFonts w:cs="Arial"/>
          <w:sz w:val="28"/>
          <w:szCs w:val="28"/>
        </w:rPr>
      </w:pPr>
    </w:p>
    <w:p w14:paraId="1B54D50D" w14:textId="77777777" w:rsidR="002120AE" w:rsidRPr="001D3494" w:rsidRDefault="002120AE" w:rsidP="002120AE">
      <w:pPr>
        <w:spacing w:line="360" w:lineRule="auto"/>
        <w:jc w:val="center"/>
        <w:rPr>
          <w:rFonts w:cs="Arial"/>
          <w:b/>
          <w:sz w:val="28"/>
          <w:szCs w:val="28"/>
        </w:rPr>
      </w:pPr>
      <w:r w:rsidRPr="001D3494">
        <w:rPr>
          <w:rFonts w:cs="Arial"/>
          <w:b/>
          <w:sz w:val="28"/>
          <w:szCs w:val="28"/>
        </w:rPr>
        <w:t>Acronym: Smart Factory Hub</w:t>
      </w:r>
    </w:p>
    <w:p w14:paraId="207E22B3" w14:textId="77777777" w:rsidR="002120AE" w:rsidRDefault="002120AE" w:rsidP="002120AE">
      <w:pPr>
        <w:spacing w:line="360" w:lineRule="auto"/>
        <w:rPr>
          <w:rFonts w:cs="Arial"/>
        </w:rPr>
      </w:pPr>
    </w:p>
    <w:p w14:paraId="3C356DAC" w14:textId="77777777" w:rsidR="00657133" w:rsidRDefault="00657133" w:rsidP="002120AE">
      <w:pPr>
        <w:spacing w:line="360" w:lineRule="auto"/>
        <w:rPr>
          <w:rFonts w:cs="Arial"/>
        </w:rPr>
      </w:pPr>
    </w:p>
    <w:p w14:paraId="68BD34FA" w14:textId="77777777" w:rsidR="00657133" w:rsidRDefault="00657133" w:rsidP="002120AE">
      <w:pPr>
        <w:spacing w:line="360" w:lineRule="auto"/>
        <w:rPr>
          <w:rFonts w:cs="Arial"/>
        </w:rPr>
      </w:pPr>
    </w:p>
    <w:p w14:paraId="3DA63E53" w14:textId="77777777" w:rsidR="00657133" w:rsidRDefault="00657133" w:rsidP="002120AE">
      <w:pPr>
        <w:spacing w:line="360" w:lineRule="auto"/>
        <w:rPr>
          <w:rFonts w:cs="Arial"/>
        </w:rPr>
      </w:pPr>
    </w:p>
    <w:p w14:paraId="2DB1D863" w14:textId="77777777" w:rsidR="00657133" w:rsidRDefault="00657133" w:rsidP="002120AE">
      <w:pPr>
        <w:spacing w:line="360" w:lineRule="auto"/>
        <w:rPr>
          <w:rFonts w:cs="Arial"/>
        </w:rPr>
      </w:pPr>
    </w:p>
    <w:p w14:paraId="1AC70677" w14:textId="77777777" w:rsidR="00657133" w:rsidRDefault="00657133" w:rsidP="002120AE">
      <w:pPr>
        <w:spacing w:line="360" w:lineRule="auto"/>
        <w:rPr>
          <w:rFonts w:cs="Arial"/>
        </w:rPr>
      </w:pPr>
    </w:p>
    <w:p w14:paraId="604FB50E" w14:textId="77777777" w:rsidR="00657133" w:rsidRDefault="00657133" w:rsidP="002120AE">
      <w:pPr>
        <w:spacing w:line="360" w:lineRule="auto"/>
        <w:rPr>
          <w:rFonts w:cs="Arial"/>
        </w:rPr>
      </w:pPr>
    </w:p>
    <w:p w14:paraId="6CE1D245" w14:textId="77777777" w:rsidR="00657133" w:rsidRPr="001D3494" w:rsidRDefault="00657133" w:rsidP="002120AE">
      <w:pPr>
        <w:spacing w:line="360" w:lineRule="auto"/>
        <w:rPr>
          <w:rFonts w:cs="Arial"/>
        </w:rPr>
      </w:pPr>
    </w:p>
    <w:tbl>
      <w:tblPr>
        <w:tblW w:w="9747" w:type="dxa"/>
        <w:tblLayout w:type="fixed"/>
        <w:tblLook w:val="0600" w:firstRow="0" w:lastRow="0" w:firstColumn="0" w:lastColumn="0" w:noHBand="1" w:noVBand="1"/>
      </w:tblPr>
      <w:tblGrid>
        <w:gridCol w:w="3085"/>
        <w:gridCol w:w="3331"/>
        <w:gridCol w:w="3331"/>
      </w:tblGrid>
      <w:tr w:rsidR="002120AE" w:rsidRPr="001D3494" w14:paraId="7BB33202" w14:textId="77777777" w:rsidTr="00822B1D">
        <w:tc>
          <w:tcPr>
            <w:tcW w:w="3085" w:type="dxa"/>
            <w:tcBorders>
              <w:top w:val="single" w:sz="4" w:space="0" w:color="auto"/>
            </w:tcBorders>
            <w:vAlign w:val="center"/>
          </w:tcPr>
          <w:p w14:paraId="2205F1BD" w14:textId="77777777" w:rsidR="002120AE" w:rsidRPr="001D3494" w:rsidRDefault="002120AE" w:rsidP="00822B1D">
            <w:pPr>
              <w:spacing w:before="120"/>
              <w:jc w:val="right"/>
              <w:rPr>
                <w:rFonts w:cs="Tahoma"/>
              </w:rPr>
            </w:pPr>
            <w:r w:rsidRPr="001D3494">
              <w:rPr>
                <w:rFonts w:cs="Tahoma"/>
              </w:rPr>
              <w:t>Work package</w:t>
            </w:r>
          </w:p>
        </w:tc>
        <w:tc>
          <w:tcPr>
            <w:tcW w:w="6662" w:type="dxa"/>
            <w:gridSpan w:val="2"/>
            <w:tcBorders>
              <w:top w:val="single" w:sz="4" w:space="0" w:color="auto"/>
              <w:bottom w:val="single" w:sz="4" w:space="0" w:color="auto"/>
            </w:tcBorders>
            <w:vAlign w:val="bottom"/>
          </w:tcPr>
          <w:p w14:paraId="5917A8CA" w14:textId="77777777" w:rsidR="002120AE" w:rsidRPr="001D3494" w:rsidRDefault="002120AE" w:rsidP="00822B1D">
            <w:pPr>
              <w:spacing w:before="120"/>
              <w:rPr>
                <w:rFonts w:cs="Tahoma"/>
              </w:rPr>
            </w:pPr>
            <w:r w:rsidRPr="001D3494">
              <w:rPr>
                <w:rFonts w:cs="Tahoma"/>
              </w:rPr>
              <w:t>WP</w:t>
            </w:r>
            <w:r w:rsidR="001173BF" w:rsidRPr="001D3494">
              <w:rPr>
                <w:rFonts w:cs="Tahoma"/>
              </w:rPr>
              <w:t>6</w:t>
            </w:r>
            <w:r w:rsidRPr="001D3494">
              <w:rPr>
                <w:rFonts w:cs="Tahoma"/>
              </w:rPr>
              <w:t xml:space="preserve">: </w:t>
            </w:r>
            <w:r w:rsidR="001173BF" w:rsidRPr="001D3494">
              <w:rPr>
                <w:rFonts w:cs="Tahoma"/>
              </w:rPr>
              <w:t>Pilot-instrument &amp; model</w:t>
            </w:r>
          </w:p>
        </w:tc>
      </w:tr>
      <w:tr w:rsidR="002120AE" w:rsidRPr="001D3494" w14:paraId="123F64A8" w14:textId="77777777" w:rsidTr="00822B1D">
        <w:tc>
          <w:tcPr>
            <w:tcW w:w="3085" w:type="dxa"/>
            <w:vAlign w:val="center"/>
          </w:tcPr>
          <w:p w14:paraId="249274C2" w14:textId="77777777" w:rsidR="002120AE" w:rsidRPr="001D3494" w:rsidRDefault="002120AE" w:rsidP="00822B1D">
            <w:pPr>
              <w:spacing w:before="120"/>
              <w:jc w:val="right"/>
              <w:rPr>
                <w:rFonts w:cs="Tahoma"/>
              </w:rPr>
            </w:pPr>
            <w:r w:rsidRPr="001D3494">
              <w:rPr>
                <w:rFonts w:cs="Tahoma"/>
              </w:rPr>
              <w:t>Activity</w:t>
            </w:r>
          </w:p>
        </w:tc>
        <w:tc>
          <w:tcPr>
            <w:tcW w:w="6662" w:type="dxa"/>
            <w:gridSpan w:val="2"/>
            <w:tcBorders>
              <w:top w:val="single" w:sz="4" w:space="0" w:color="auto"/>
              <w:bottom w:val="single" w:sz="4" w:space="0" w:color="auto"/>
            </w:tcBorders>
            <w:vAlign w:val="center"/>
          </w:tcPr>
          <w:p w14:paraId="2195FE09" w14:textId="77777777" w:rsidR="002120AE" w:rsidRPr="001D3494" w:rsidRDefault="002120AE" w:rsidP="001173BF">
            <w:pPr>
              <w:spacing w:before="120"/>
              <w:rPr>
                <w:rFonts w:cs="Tahoma"/>
              </w:rPr>
            </w:pPr>
            <w:r w:rsidRPr="001D3494">
              <w:rPr>
                <w:rFonts w:cs="Tahoma"/>
              </w:rPr>
              <w:t xml:space="preserve">A </w:t>
            </w:r>
            <w:r w:rsidR="001173BF" w:rsidRPr="001D3494">
              <w:rPr>
                <w:rFonts w:cs="Tahoma"/>
              </w:rPr>
              <w:t>6</w:t>
            </w:r>
            <w:r w:rsidRPr="001D3494">
              <w:rPr>
                <w:rFonts w:cs="Tahoma"/>
              </w:rPr>
              <w:t>.</w:t>
            </w:r>
            <w:r w:rsidR="001173BF" w:rsidRPr="001D3494">
              <w:rPr>
                <w:rFonts w:cs="Tahoma"/>
              </w:rPr>
              <w:t>1</w:t>
            </w:r>
            <w:r w:rsidRPr="001D3494">
              <w:rPr>
                <w:rFonts w:cs="Tahoma"/>
              </w:rPr>
              <w:t xml:space="preserve">: </w:t>
            </w:r>
            <w:r w:rsidR="001173BF" w:rsidRPr="001D3494">
              <w:rPr>
                <w:rFonts w:cs="Tahoma"/>
              </w:rPr>
              <w:t>Transfer Lab pilot – Trans regional Smart factory voucher scheme</w:t>
            </w:r>
          </w:p>
        </w:tc>
      </w:tr>
      <w:tr w:rsidR="002120AE" w:rsidRPr="001D3494" w14:paraId="65BAF1CA" w14:textId="77777777" w:rsidTr="00822B1D">
        <w:tc>
          <w:tcPr>
            <w:tcW w:w="3085" w:type="dxa"/>
            <w:vAlign w:val="center"/>
          </w:tcPr>
          <w:p w14:paraId="25053C27" w14:textId="77777777" w:rsidR="002120AE" w:rsidRPr="001D3494" w:rsidRDefault="002120AE" w:rsidP="00822B1D">
            <w:pPr>
              <w:spacing w:before="120"/>
              <w:jc w:val="right"/>
              <w:rPr>
                <w:rFonts w:cs="Tahoma"/>
              </w:rPr>
            </w:pPr>
            <w:r w:rsidRPr="001D3494">
              <w:rPr>
                <w:rFonts w:cs="Tahoma"/>
              </w:rPr>
              <w:t>Deliverable</w:t>
            </w:r>
          </w:p>
        </w:tc>
        <w:tc>
          <w:tcPr>
            <w:tcW w:w="6662" w:type="dxa"/>
            <w:gridSpan w:val="2"/>
            <w:tcBorders>
              <w:top w:val="single" w:sz="4" w:space="0" w:color="auto"/>
              <w:bottom w:val="single" w:sz="4" w:space="0" w:color="auto"/>
            </w:tcBorders>
            <w:vAlign w:val="center"/>
          </w:tcPr>
          <w:p w14:paraId="54E163B5" w14:textId="77777777" w:rsidR="002120AE" w:rsidRPr="001D3494" w:rsidRDefault="002120AE" w:rsidP="00822B1D">
            <w:pPr>
              <w:spacing w:before="120"/>
              <w:rPr>
                <w:rFonts w:cs="Tahoma"/>
              </w:rPr>
            </w:pPr>
            <w:r w:rsidRPr="001D3494">
              <w:rPr>
                <w:rFonts w:cs="Tahoma"/>
              </w:rPr>
              <w:t xml:space="preserve">D </w:t>
            </w:r>
            <w:r w:rsidR="001173BF" w:rsidRPr="001D3494">
              <w:rPr>
                <w:rFonts w:cs="Tahoma"/>
              </w:rPr>
              <w:t>6</w:t>
            </w:r>
            <w:r w:rsidRPr="001D3494">
              <w:rPr>
                <w:rFonts w:cs="Tahoma"/>
              </w:rPr>
              <w:t>.</w:t>
            </w:r>
            <w:r w:rsidR="001173BF" w:rsidRPr="001D3494">
              <w:rPr>
                <w:rFonts w:cs="Tahoma"/>
              </w:rPr>
              <w:t>1</w:t>
            </w:r>
            <w:r w:rsidRPr="001D3494">
              <w:rPr>
                <w:rFonts w:cs="Tahoma"/>
              </w:rPr>
              <w:t>.</w:t>
            </w:r>
            <w:r w:rsidR="001173BF" w:rsidRPr="001D3494">
              <w:rPr>
                <w:rFonts w:cs="Tahoma"/>
              </w:rPr>
              <w:t>4</w:t>
            </w:r>
            <w:r w:rsidRPr="001D3494">
              <w:rPr>
                <w:rFonts w:cs="Tahoma"/>
              </w:rPr>
              <w:t xml:space="preserve"> </w:t>
            </w:r>
            <w:r w:rsidR="001173BF" w:rsidRPr="001D3494">
              <w:rPr>
                <w:rFonts w:cs="Tahoma"/>
              </w:rPr>
              <w:t>Trans-regional voucher scheme reports</w:t>
            </w:r>
          </w:p>
        </w:tc>
      </w:tr>
      <w:tr w:rsidR="002120AE" w:rsidRPr="001D3494" w14:paraId="00D7B1D1" w14:textId="77777777" w:rsidTr="00822B1D">
        <w:tc>
          <w:tcPr>
            <w:tcW w:w="3085" w:type="dxa"/>
            <w:vAlign w:val="center"/>
          </w:tcPr>
          <w:p w14:paraId="4FDAC6D2" w14:textId="77777777" w:rsidR="002120AE" w:rsidRPr="001D3494" w:rsidRDefault="002120AE" w:rsidP="00822B1D">
            <w:pPr>
              <w:spacing w:before="120"/>
              <w:jc w:val="right"/>
              <w:rPr>
                <w:rFonts w:cs="Tahoma"/>
              </w:rPr>
            </w:pPr>
            <w:r w:rsidRPr="001D3494">
              <w:rPr>
                <w:rFonts w:cs="Tahoma"/>
              </w:rPr>
              <w:t>Date of issue</w:t>
            </w:r>
          </w:p>
        </w:tc>
        <w:tc>
          <w:tcPr>
            <w:tcW w:w="6662" w:type="dxa"/>
            <w:gridSpan w:val="2"/>
            <w:tcBorders>
              <w:top w:val="single" w:sz="4" w:space="0" w:color="auto"/>
              <w:bottom w:val="single" w:sz="4" w:space="0" w:color="auto"/>
            </w:tcBorders>
            <w:vAlign w:val="center"/>
          </w:tcPr>
          <w:p w14:paraId="170A4A79" w14:textId="55F8E285" w:rsidR="002120AE" w:rsidRPr="001D3494" w:rsidRDefault="008F5EA0" w:rsidP="008F5EA0">
            <w:pPr>
              <w:spacing w:before="120"/>
              <w:rPr>
                <w:rFonts w:cs="Tahoma"/>
              </w:rPr>
            </w:pPr>
            <w:r>
              <w:rPr>
                <w:rFonts w:cs="Tahoma"/>
              </w:rPr>
              <w:t>16</w:t>
            </w:r>
            <w:r w:rsidR="000F39A4" w:rsidRPr="001D3494">
              <w:rPr>
                <w:rFonts w:cs="Tahoma"/>
              </w:rPr>
              <w:t>.</w:t>
            </w:r>
            <w:r w:rsidR="005510EC" w:rsidRPr="001D3494">
              <w:rPr>
                <w:rFonts w:cs="Tahoma"/>
              </w:rPr>
              <w:t xml:space="preserve"> </w:t>
            </w:r>
            <w:r>
              <w:rPr>
                <w:rFonts w:cs="Tahoma"/>
              </w:rPr>
              <w:t>10</w:t>
            </w:r>
            <w:r w:rsidR="002120AE" w:rsidRPr="001D3494">
              <w:rPr>
                <w:rFonts w:cs="Tahoma"/>
              </w:rPr>
              <w:t>.</w:t>
            </w:r>
            <w:r w:rsidR="005510EC" w:rsidRPr="001D3494">
              <w:rPr>
                <w:rFonts w:cs="Tahoma"/>
              </w:rPr>
              <w:t xml:space="preserve"> 2018</w:t>
            </w:r>
          </w:p>
        </w:tc>
      </w:tr>
      <w:tr w:rsidR="002120AE" w:rsidRPr="001D3494" w14:paraId="4ED41519" w14:textId="77777777" w:rsidTr="00822B1D">
        <w:tc>
          <w:tcPr>
            <w:tcW w:w="3085" w:type="dxa"/>
            <w:vAlign w:val="center"/>
          </w:tcPr>
          <w:p w14:paraId="6DCD58B1" w14:textId="77777777" w:rsidR="002120AE" w:rsidRPr="001D3494" w:rsidRDefault="002120AE" w:rsidP="00822B1D">
            <w:pPr>
              <w:spacing w:before="120"/>
              <w:jc w:val="right"/>
              <w:rPr>
                <w:rFonts w:cs="Tahoma"/>
              </w:rPr>
            </w:pPr>
            <w:r w:rsidRPr="001D3494">
              <w:rPr>
                <w:rFonts w:cs="Tahoma"/>
              </w:rPr>
              <w:t>Document issued by</w:t>
            </w:r>
          </w:p>
        </w:tc>
        <w:tc>
          <w:tcPr>
            <w:tcW w:w="6662" w:type="dxa"/>
            <w:gridSpan w:val="2"/>
            <w:tcBorders>
              <w:top w:val="single" w:sz="4" w:space="0" w:color="auto"/>
              <w:bottom w:val="single" w:sz="4" w:space="0" w:color="auto"/>
            </w:tcBorders>
            <w:vAlign w:val="center"/>
          </w:tcPr>
          <w:p w14:paraId="79D08039" w14:textId="77777777" w:rsidR="002120AE" w:rsidRPr="001D3494" w:rsidRDefault="002120AE" w:rsidP="00822B1D">
            <w:pPr>
              <w:spacing w:before="120"/>
              <w:rPr>
                <w:rFonts w:cs="Tahoma"/>
              </w:rPr>
            </w:pPr>
            <w:r w:rsidRPr="001D3494">
              <w:rPr>
                <w:rFonts w:cs="Tahoma"/>
              </w:rPr>
              <w:t>PTP</w:t>
            </w:r>
          </w:p>
        </w:tc>
      </w:tr>
      <w:tr w:rsidR="002120AE" w:rsidRPr="001D3494" w14:paraId="21B37F9F" w14:textId="77777777" w:rsidTr="00822B1D">
        <w:tc>
          <w:tcPr>
            <w:tcW w:w="3085" w:type="dxa"/>
            <w:vAlign w:val="center"/>
          </w:tcPr>
          <w:p w14:paraId="393A4CCE" w14:textId="77777777" w:rsidR="002120AE" w:rsidRPr="001D3494" w:rsidRDefault="002120AE" w:rsidP="00822B1D">
            <w:pPr>
              <w:spacing w:before="120"/>
              <w:jc w:val="right"/>
              <w:rPr>
                <w:rFonts w:cs="Tahoma"/>
              </w:rPr>
            </w:pPr>
            <w:r w:rsidRPr="001D3494">
              <w:rPr>
                <w:rFonts w:cs="Tahoma"/>
              </w:rPr>
              <w:t xml:space="preserve">Contributors </w:t>
            </w:r>
          </w:p>
        </w:tc>
        <w:tc>
          <w:tcPr>
            <w:tcW w:w="6662" w:type="dxa"/>
            <w:gridSpan w:val="2"/>
            <w:tcBorders>
              <w:top w:val="single" w:sz="4" w:space="0" w:color="auto"/>
              <w:bottom w:val="single" w:sz="4" w:space="0" w:color="auto"/>
            </w:tcBorders>
            <w:vAlign w:val="center"/>
          </w:tcPr>
          <w:p w14:paraId="0CA143D2" w14:textId="77777777" w:rsidR="002120AE" w:rsidRPr="001D3494" w:rsidRDefault="000F39A4" w:rsidP="00822B1D">
            <w:pPr>
              <w:spacing w:before="120"/>
              <w:rPr>
                <w:rFonts w:cs="Tahoma"/>
              </w:rPr>
            </w:pPr>
            <w:r w:rsidRPr="001D3494">
              <w:rPr>
                <w:rFonts w:cs="Tahoma"/>
              </w:rPr>
              <w:t>NA</w:t>
            </w:r>
          </w:p>
        </w:tc>
      </w:tr>
      <w:tr w:rsidR="002120AE" w:rsidRPr="001D3494" w14:paraId="619E7716" w14:textId="77777777" w:rsidTr="00822B1D">
        <w:tc>
          <w:tcPr>
            <w:tcW w:w="3085" w:type="dxa"/>
            <w:vAlign w:val="center"/>
          </w:tcPr>
          <w:p w14:paraId="7E33B04E" w14:textId="77777777" w:rsidR="002120AE" w:rsidRPr="001D3494" w:rsidRDefault="002120AE" w:rsidP="00822B1D">
            <w:pPr>
              <w:spacing w:before="120"/>
              <w:jc w:val="right"/>
              <w:rPr>
                <w:rFonts w:cs="Tahoma"/>
              </w:rPr>
            </w:pPr>
            <w:r w:rsidRPr="001D3494">
              <w:rPr>
                <w:rFonts w:cs="Tahoma"/>
              </w:rPr>
              <w:t>Version</w:t>
            </w:r>
          </w:p>
        </w:tc>
        <w:tc>
          <w:tcPr>
            <w:tcW w:w="3331" w:type="dxa"/>
            <w:tcBorders>
              <w:top w:val="single" w:sz="4" w:space="0" w:color="auto"/>
              <w:bottom w:val="single" w:sz="4" w:space="0" w:color="auto"/>
            </w:tcBorders>
            <w:vAlign w:val="center"/>
          </w:tcPr>
          <w:p w14:paraId="1FFF8D5C" w14:textId="19C601FD" w:rsidR="002120AE" w:rsidRPr="001D3494" w:rsidRDefault="001173BF" w:rsidP="00822B1D">
            <w:pPr>
              <w:spacing w:before="120"/>
              <w:jc w:val="left"/>
              <w:rPr>
                <w:rFonts w:cs="Tahoma"/>
              </w:rPr>
            </w:pPr>
            <w:r w:rsidRPr="001D3494">
              <w:rPr>
                <w:rFonts w:cs="Tahoma"/>
              </w:rPr>
              <w:t>D0</w:t>
            </w:r>
            <w:r w:rsidR="002120AE" w:rsidRPr="001D3494">
              <w:rPr>
                <w:rFonts w:cs="Tahoma"/>
              </w:rPr>
              <w:t>.</w:t>
            </w:r>
            <w:r w:rsidR="008F5EA0">
              <w:rPr>
                <w:rFonts w:cs="Tahoma"/>
              </w:rPr>
              <w:t>1</w:t>
            </w:r>
          </w:p>
        </w:tc>
        <w:tc>
          <w:tcPr>
            <w:tcW w:w="3331" w:type="dxa"/>
            <w:tcBorders>
              <w:top w:val="single" w:sz="4" w:space="0" w:color="auto"/>
              <w:bottom w:val="single" w:sz="4" w:space="0" w:color="auto"/>
            </w:tcBorders>
            <w:vAlign w:val="center"/>
          </w:tcPr>
          <w:p w14:paraId="29DEC0FD" w14:textId="77777777" w:rsidR="002120AE" w:rsidRPr="001D3494" w:rsidRDefault="002120AE" w:rsidP="00822B1D">
            <w:pPr>
              <w:spacing w:before="120"/>
              <w:jc w:val="right"/>
              <w:rPr>
                <w:rFonts w:cs="Tahoma"/>
              </w:rPr>
            </w:pPr>
          </w:p>
        </w:tc>
      </w:tr>
      <w:tr w:rsidR="002120AE" w:rsidRPr="001D3494" w14:paraId="7F12DC14" w14:textId="77777777" w:rsidTr="00822B1D">
        <w:tc>
          <w:tcPr>
            <w:tcW w:w="3085" w:type="dxa"/>
            <w:vAlign w:val="center"/>
          </w:tcPr>
          <w:p w14:paraId="174B6448" w14:textId="77777777" w:rsidR="002120AE" w:rsidRPr="001D3494" w:rsidRDefault="002120AE" w:rsidP="00822B1D">
            <w:pPr>
              <w:spacing w:before="120"/>
              <w:jc w:val="right"/>
              <w:rPr>
                <w:rFonts w:cs="Tahoma"/>
              </w:rPr>
            </w:pPr>
            <w:r w:rsidRPr="001D3494">
              <w:rPr>
                <w:rFonts w:cs="Tahoma"/>
              </w:rPr>
              <w:t>Number of Pages</w:t>
            </w:r>
          </w:p>
        </w:tc>
        <w:tc>
          <w:tcPr>
            <w:tcW w:w="6662" w:type="dxa"/>
            <w:gridSpan w:val="2"/>
            <w:tcBorders>
              <w:top w:val="single" w:sz="4" w:space="0" w:color="auto"/>
              <w:bottom w:val="single" w:sz="4" w:space="0" w:color="auto"/>
            </w:tcBorders>
            <w:vAlign w:val="center"/>
          </w:tcPr>
          <w:p w14:paraId="4252D71A" w14:textId="15754BE0" w:rsidR="002120AE" w:rsidRPr="001D3494" w:rsidRDefault="000F39A4" w:rsidP="00822B1D">
            <w:pPr>
              <w:spacing w:before="120"/>
              <w:rPr>
                <w:rFonts w:cs="Tahoma"/>
              </w:rPr>
            </w:pPr>
            <w:r w:rsidRPr="001D3494">
              <w:rPr>
                <w:rFonts w:cs="Tahoma"/>
              </w:rPr>
              <w:fldChar w:fldCharType="begin"/>
            </w:r>
            <w:r w:rsidRPr="001D3494">
              <w:rPr>
                <w:rFonts w:cs="Tahoma"/>
              </w:rPr>
              <w:instrText>NUMPAGES  \* Arabic  \* MERGEFORMAT</w:instrText>
            </w:r>
            <w:r w:rsidRPr="001D3494">
              <w:rPr>
                <w:rFonts w:cs="Tahoma"/>
              </w:rPr>
              <w:fldChar w:fldCharType="separate"/>
            </w:r>
            <w:r w:rsidR="00F51A7B" w:rsidRPr="001D3494">
              <w:rPr>
                <w:rFonts w:cs="Tahoma"/>
                <w:noProof/>
              </w:rPr>
              <w:t>30</w:t>
            </w:r>
            <w:r w:rsidRPr="001D3494">
              <w:rPr>
                <w:rFonts w:cs="Tahoma"/>
              </w:rPr>
              <w:fldChar w:fldCharType="end"/>
            </w:r>
          </w:p>
        </w:tc>
      </w:tr>
    </w:tbl>
    <w:p w14:paraId="1191F117" w14:textId="77777777" w:rsidR="002120AE" w:rsidRPr="001D3494" w:rsidRDefault="002120AE" w:rsidP="002120AE">
      <w:pPr>
        <w:rPr>
          <w:rFonts w:cs="Tahoma"/>
        </w:rPr>
      </w:pPr>
    </w:p>
    <w:p w14:paraId="5976EA38" w14:textId="77777777" w:rsidR="00657133" w:rsidRDefault="00657133" w:rsidP="00686AFF">
      <w:pPr>
        <w:spacing w:line="240" w:lineRule="auto"/>
        <w:rPr>
          <w:rFonts w:cs="Arial"/>
          <w:color w:val="000000" w:themeColor="text1"/>
          <w:sz w:val="16"/>
          <w:szCs w:val="20"/>
        </w:rPr>
      </w:pPr>
    </w:p>
    <w:p w14:paraId="5608B0F8" w14:textId="1C649362" w:rsidR="002120AE" w:rsidRPr="001D3494" w:rsidRDefault="00686AFF" w:rsidP="00686AFF">
      <w:pPr>
        <w:spacing w:line="240" w:lineRule="auto"/>
        <w:rPr>
          <w:b/>
          <w:sz w:val="32"/>
          <w:szCs w:val="32"/>
        </w:rPr>
      </w:pPr>
      <w:r w:rsidRPr="001D3494">
        <w:rPr>
          <w:rFonts w:cs="Arial"/>
          <w:color w:val="000000" w:themeColor="text1"/>
          <w:sz w:val="16"/>
          <w:szCs w:val="20"/>
        </w:rPr>
        <w:t xml:space="preserve">Any personal data in this document </w:t>
      </w:r>
      <w:proofErr w:type="gramStart"/>
      <w:r w:rsidRPr="001D3494">
        <w:rPr>
          <w:rFonts w:cs="Arial"/>
          <w:color w:val="000000" w:themeColor="text1"/>
          <w:sz w:val="16"/>
          <w:szCs w:val="20"/>
        </w:rPr>
        <w:t>has been collected</w:t>
      </w:r>
      <w:proofErr w:type="gramEnd"/>
      <w:r w:rsidRPr="001D3494">
        <w:rPr>
          <w:rFonts w:cs="Arial"/>
          <w:color w:val="000000" w:themeColor="text1"/>
          <w:sz w:val="16"/>
          <w:szCs w:val="20"/>
        </w:rPr>
        <w:t xml:space="preserve"> and will be processed for the purpose of the Project Smart Factory HUB, financed by the </w:t>
      </w:r>
      <w:proofErr w:type="spellStart"/>
      <w:r w:rsidRPr="001D3494">
        <w:rPr>
          <w:rFonts w:cs="Arial"/>
          <w:color w:val="000000" w:themeColor="text1"/>
          <w:sz w:val="16"/>
          <w:szCs w:val="20"/>
        </w:rPr>
        <w:t>Interreg</w:t>
      </w:r>
      <w:proofErr w:type="spellEnd"/>
      <w:r w:rsidRPr="001D3494">
        <w:rPr>
          <w:rFonts w:cs="Arial"/>
          <w:color w:val="000000" w:themeColor="text1"/>
          <w:sz w:val="16"/>
          <w:szCs w:val="20"/>
        </w:rPr>
        <w:t xml:space="preserve"> Danube Transnational Programme in accordance with the General Data Protection Regulation (EU 2016/679). </w:t>
      </w:r>
      <w:r w:rsidRPr="001D3494">
        <w:rPr>
          <w:rStyle w:val="Emphasis"/>
          <w:rFonts w:cs="Arial"/>
          <w:i w:val="0"/>
          <w:color w:val="000000" w:themeColor="text1"/>
          <w:sz w:val="16"/>
          <w:szCs w:val="20"/>
        </w:rPr>
        <w:t xml:space="preserve">We are committed to respect and protect the privacy of personal data collected. This document </w:t>
      </w:r>
      <w:proofErr w:type="gramStart"/>
      <w:r w:rsidRPr="001D3494">
        <w:rPr>
          <w:rStyle w:val="Emphasis"/>
          <w:rFonts w:cs="Arial"/>
          <w:i w:val="0"/>
          <w:color w:val="000000" w:themeColor="text1"/>
          <w:sz w:val="16"/>
          <w:szCs w:val="20"/>
        </w:rPr>
        <w:t>may be disseminated</w:t>
      </w:r>
      <w:proofErr w:type="gramEnd"/>
      <w:r w:rsidRPr="001D3494">
        <w:rPr>
          <w:rStyle w:val="Emphasis"/>
          <w:rFonts w:cs="Arial"/>
          <w:i w:val="0"/>
          <w:color w:val="000000" w:themeColor="text1"/>
          <w:sz w:val="16"/>
          <w:szCs w:val="20"/>
        </w:rPr>
        <w:t xml:space="preserve"> electronically or on paper and conferred to other participants and public in the interest of facilitating communication within the </w:t>
      </w:r>
      <w:r w:rsidRPr="001D3494">
        <w:rPr>
          <w:rFonts w:cs="Arial"/>
          <w:color w:val="000000" w:themeColor="text1"/>
          <w:sz w:val="16"/>
          <w:szCs w:val="20"/>
        </w:rPr>
        <w:t>Project Smart Factory HUB</w:t>
      </w:r>
      <w:r w:rsidRPr="001D3494">
        <w:rPr>
          <w:rStyle w:val="Emphasis"/>
          <w:rFonts w:cs="Arial"/>
          <w:i w:val="0"/>
          <w:color w:val="000000" w:themeColor="text1"/>
          <w:sz w:val="16"/>
          <w:szCs w:val="20"/>
        </w:rPr>
        <w:t>.</w:t>
      </w:r>
      <w:r w:rsidR="002120AE" w:rsidRPr="001D3494">
        <w:rPr>
          <w:b/>
          <w:sz w:val="32"/>
          <w:szCs w:val="32"/>
        </w:rPr>
        <w:br w:type="page"/>
      </w:r>
    </w:p>
    <w:p w14:paraId="785DF66A" w14:textId="77777777" w:rsidR="002120AE" w:rsidRPr="001D3494" w:rsidRDefault="002120AE" w:rsidP="002120AE">
      <w:pPr>
        <w:spacing w:line="240" w:lineRule="auto"/>
        <w:rPr>
          <w:rFonts w:cs="Arial"/>
          <w:color w:val="000000" w:themeColor="text1"/>
          <w:sz w:val="20"/>
          <w:szCs w:val="20"/>
        </w:rPr>
      </w:pPr>
    </w:p>
    <w:sdt>
      <w:sdtPr>
        <w:rPr>
          <w:rFonts w:ascii="Arial" w:eastAsia="Times New Roman" w:hAnsi="Arial" w:cs="Times New Roman"/>
          <w:i/>
          <w:iCs/>
          <w:color w:val="auto"/>
          <w:sz w:val="22"/>
          <w:szCs w:val="22"/>
        </w:rPr>
        <w:id w:val="-2031178777"/>
        <w:docPartObj>
          <w:docPartGallery w:val="Table of Contents"/>
          <w:docPartUnique/>
        </w:docPartObj>
      </w:sdtPr>
      <w:sdtEndPr>
        <w:rPr>
          <w:b/>
          <w:bCs/>
          <w:noProof/>
        </w:rPr>
      </w:sdtEndPr>
      <w:sdtContent>
        <w:p w14:paraId="03873E72" w14:textId="4FEAC208" w:rsidR="002120AE" w:rsidRPr="001D3494" w:rsidRDefault="00353B09" w:rsidP="002120AE">
          <w:pPr>
            <w:pStyle w:val="TOCHeading"/>
            <w:rPr>
              <w:rFonts w:ascii="Arial" w:hAnsi="Arial" w:cs="Arial"/>
              <w:b/>
              <w:color w:val="000000" w:themeColor="text1"/>
            </w:rPr>
          </w:pPr>
          <w:r>
            <w:rPr>
              <w:rFonts w:ascii="Arial" w:hAnsi="Arial" w:cs="Arial"/>
              <w:b/>
              <w:color w:val="000000" w:themeColor="text1"/>
            </w:rPr>
            <w:t>Index</w:t>
          </w:r>
        </w:p>
        <w:p w14:paraId="2DEB0882" w14:textId="5422F075" w:rsidR="00A772CA" w:rsidRDefault="002120AE">
          <w:pPr>
            <w:pStyle w:val="TOC1"/>
            <w:rPr>
              <w:rFonts w:asciiTheme="minorHAnsi" w:eastAsiaTheme="minorEastAsia" w:hAnsiTheme="minorHAnsi" w:cstheme="minorBidi"/>
              <w:noProof/>
              <w:lang w:val="de-AT" w:eastAsia="de-AT"/>
            </w:rPr>
          </w:pPr>
          <w:r w:rsidRPr="001D3494">
            <w:fldChar w:fldCharType="begin"/>
          </w:r>
          <w:r w:rsidRPr="001D3494">
            <w:instrText xml:space="preserve"> TOC \o "1-3" \h \z \u </w:instrText>
          </w:r>
          <w:r w:rsidRPr="001D3494">
            <w:fldChar w:fldCharType="separate"/>
          </w:r>
          <w:hyperlink w:anchor="_Toc530138061" w:history="1">
            <w:r w:rsidR="00A772CA" w:rsidRPr="007F32AD">
              <w:rPr>
                <w:rStyle w:val="Hyperlink"/>
                <w:noProof/>
              </w:rPr>
              <w:t>1</w:t>
            </w:r>
            <w:r w:rsidR="00A772CA">
              <w:rPr>
                <w:rFonts w:asciiTheme="minorHAnsi" w:eastAsiaTheme="minorEastAsia" w:hAnsiTheme="minorHAnsi" w:cstheme="minorBidi"/>
                <w:noProof/>
                <w:lang w:val="de-AT" w:eastAsia="de-AT"/>
              </w:rPr>
              <w:tab/>
            </w:r>
            <w:r w:rsidR="00A772CA" w:rsidRPr="007F32AD">
              <w:rPr>
                <w:rStyle w:val="Hyperlink"/>
                <w:noProof/>
              </w:rPr>
              <w:t>Form 1: APPLICATION FORM</w:t>
            </w:r>
            <w:r w:rsidR="00A772CA">
              <w:rPr>
                <w:noProof/>
                <w:webHidden/>
              </w:rPr>
              <w:tab/>
            </w:r>
            <w:r w:rsidR="00A772CA">
              <w:rPr>
                <w:noProof/>
                <w:webHidden/>
              </w:rPr>
              <w:fldChar w:fldCharType="begin"/>
            </w:r>
            <w:r w:rsidR="00A772CA">
              <w:rPr>
                <w:noProof/>
                <w:webHidden/>
              </w:rPr>
              <w:instrText xml:space="preserve"> PAGEREF _Toc530138061 \h </w:instrText>
            </w:r>
            <w:r w:rsidR="00A772CA">
              <w:rPr>
                <w:noProof/>
                <w:webHidden/>
              </w:rPr>
            </w:r>
            <w:r w:rsidR="00A772CA">
              <w:rPr>
                <w:noProof/>
                <w:webHidden/>
              </w:rPr>
              <w:fldChar w:fldCharType="separate"/>
            </w:r>
            <w:r w:rsidR="00A772CA">
              <w:rPr>
                <w:noProof/>
                <w:webHidden/>
              </w:rPr>
              <w:t>3</w:t>
            </w:r>
            <w:r w:rsidR="00A772CA">
              <w:rPr>
                <w:noProof/>
                <w:webHidden/>
              </w:rPr>
              <w:fldChar w:fldCharType="end"/>
            </w:r>
          </w:hyperlink>
        </w:p>
        <w:p w14:paraId="2CB2398C" w14:textId="3F6A59EA" w:rsidR="00A772CA" w:rsidRDefault="00A772CA">
          <w:pPr>
            <w:pStyle w:val="TOC1"/>
            <w:rPr>
              <w:rFonts w:asciiTheme="minorHAnsi" w:eastAsiaTheme="minorEastAsia" w:hAnsiTheme="minorHAnsi" w:cstheme="minorBidi"/>
              <w:noProof/>
              <w:lang w:val="de-AT" w:eastAsia="de-AT"/>
            </w:rPr>
          </w:pPr>
          <w:hyperlink w:anchor="_Toc530138062" w:history="1">
            <w:r w:rsidRPr="007F32AD">
              <w:rPr>
                <w:rStyle w:val="Hyperlink"/>
                <w:noProof/>
              </w:rPr>
              <w:t>2</w:t>
            </w:r>
            <w:r>
              <w:rPr>
                <w:rFonts w:asciiTheme="minorHAnsi" w:eastAsiaTheme="minorEastAsia" w:hAnsiTheme="minorHAnsi" w:cstheme="minorBidi"/>
                <w:noProof/>
                <w:lang w:val="de-AT" w:eastAsia="de-AT"/>
              </w:rPr>
              <w:tab/>
            </w:r>
            <w:r w:rsidRPr="007F32AD">
              <w:rPr>
                <w:rStyle w:val="Hyperlink"/>
                <w:noProof/>
              </w:rPr>
              <w:t>Form 2: DECLARATION BY THE APPLICANT</w:t>
            </w:r>
            <w:r>
              <w:rPr>
                <w:noProof/>
                <w:webHidden/>
              </w:rPr>
              <w:tab/>
            </w:r>
            <w:r>
              <w:rPr>
                <w:noProof/>
                <w:webHidden/>
              </w:rPr>
              <w:fldChar w:fldCharType="begin"/>
            </w:r>
            <w:r>
              <w:rPr>
                <w:noProof/>
                <w:webHidden/>
              </w:rPr>
              <w:instrText xml:space="preserve"> PAGEREF _Toc530138062 \h </w:instrText>
            </w:r>
            <w:r>
              <w:rPr>
                <w:noProof/>
                <w:webHidden/>
              </w:rPr>
            </w:r>
            <w:r>
              <w:rPr>
                <w:noProof/>
                <w:webHidden/>
              </w:rPr>
              <w:fldChar w:fldCharType="separate"/>
            </w:r>
            <w:r>
              <w:rPr>
                <w:noProof/>
                <w:webHidden/>
              </w:rPr>
              <w:t>5</w:t>
            </w:r>
            <w:r>
              <w:rPr>
                <w:noProof/>
                <w:webHidden/>
              </w:rPr>
              <w:fldChar w:fldCharType="end"/>
            </w:r>
          </w:hyperlink>
        </w:p>
        <w:p w14:paraId="4C566CED" w14:textId="6EDCDE2B" w:rsidR="00A772CA" w:rsidRDefault="00A772CA">
          <w:pPr>
            <w:pStyle w:val="TOC1"/>
            <w:rPr>
              <w:rFonts w:asciiTheme="minorHAnsi" w:eastAsiaTheme="minorEastAsia" w:hAnsiTheme="minorHAnsi" w:cstheme="minorBidi"/>
              <w:noProof/>
              <w:lang w:val="de-AT" w:eastAsia="de-AT"/>
            </w:rPr>
          </w:pPr>
          <w:hyperlink w:anchor="_Toc530138063" w:history="1">
            <w:r w:rsidRPr="007F32AD">
              <w:rPr>
                <w:rStyle w:val="Hyperlink"/>
                <w:noProof/>
              </w:rPr>
              <w:t>3</w:t>
            </w:r>
            <w:r>
              <w:rPr>
                <w:rFonts w:asciiTheme="minorHAnsi" w:eastAsiaTheme="minorEastAsia" w:hAnsiTheme="minorHAnsi" w:cstheme="minorBidi"/>
                <w:noProof/>
                <w:lang w:val="de-AT" w:eastAsia="de-AT"/>
              </w:rPr>
              <w:tab/>
            </w:r>
            <w:r w:rsidRPr="007F32AD">
              <w:rPr>
                <w:rStyle w:val="Hyperlink"/>
                <w:noProof/>
              </w:rPr>
              <w:t>Form 3: DEMONSTRATION PROJECT INFORMATION</w:t>
            </w:r>
            <w:r>
              <w:rPr>
                <w:noProof/>
                <w:webHidden/>
              </w:rPr>
              <w:tab/>
            </w:r>
            <w:r>
              <w:rPr>
                <w:noProof/>
                <w:webHidden/>
              </w:rPr>
              <w:fldChar w:fldCharType="begin"/>
            </w:r>
            <w:r>
              <w:rPr>
                <w:noProof/>
                <w:webHidden/>
              </w:rPr>
              <w:instrText xml:space="preserve"> PAGEREF _Toc530138063 \h </w:instrText>
            </w:r>
            <w:r>
              <w:rPr>
                <w:noProof/>
                <w:webHidden/>
              </w:rPr>
            </w:r>
            <w:r>
              <w:rPr>
                <w:noProof/>
                <w:webHidden/>
              </w:rPr>
              <w:fldChar w:fldCharType="separate"/>
            </w:r>
            <w:r>
              <w:rPr>
                <w:noProof/>
                <w:webHidden/>
              </w:rPr>
              <w:t>6</w:t>
            </w:r>
            <w:r>
              <w:rPr>
                <w:noProof/>
                <w:webHidden/>
              </w:rPr>
              <w:fldChar w:fldCharType="end"/>
            </w:r>
          </w:hyperlink>
        </w:p>
        <w:p w14:paraId="2A9D9B5D" w14:textId="3663D029" w:rsidR="00A772CA" w:rsidRDefault="00A772CA">
          <w:pPr>
            <w:pStyle w:val="TOC1"/>
            <w:rPr>
              <w:rFonts w:asciiTheme="minorHAnsi" w:eastAsiaTheme="minorEastAsia" w:hAnsiTheme="minorHAnsi" w:cstheme="minorBidi"/>
              <w:noProof/>
              <w:lang w:val="de-AT" w:eastAsia="de-AT"/>
            </w:rPr>
          </w:pPr>
          <w:hyperlink w:anchor="_Toc530138064" w:history="1">
            <w:r w:rsidRPr="007F32AD">
              <w:rPr>
                <w:rStyle w:val="Hyperlink"/>
                <w:noProof/>
              </w:rPr>
              <w:t>4</w:t>
            </w:r>
            <w:r>
              <w:rPr>
                <w:rFonts w:asciiTheme="minorHAnsi" w:eastAsiaTheme="minorEastAsia" w:hAnsiTheme="minorHAnsi" w:cstheme="minorBidi"/>
                <w:noProof/>
                <w:lang w:val="de-AT" w:eastAsia="de-AT"/>
              </w:rPr>
              <w:tab/>
            </w:r>
            <w:r w:rsidRPr="007F32AD">
              <w:rPr>
                <w:rStyle w:val="Hyperlink"/>
                <w:noProof/>
              </w:rPr>
              <w:t>Form 4: INFORMATION ABOUT SOLUTION PROVIDER</w:t>
            </w:r>
            <w:r>
              <w:rPr>
                <w:noProof/>
                <w:webHidden/>
              </w:rPr>
              <w:tab/>
            </w:r>
            <w:r>
              <w:rPr>
                <w:noProof/>
                <w:webHidden/>
              </w:rPr>
              <w:fldChar w:fldCharType="begin"/>
            </w:r>
            <w:r>
              <w:rPr>
                <w:noProof/>
                <w:webHidden/>
              </w:rPr>
              <w:instrText xml:space="preserve"> PAGEREF _Toc530138064 \h </w:instrText>
            </w:r>
            <w:r>
              <w:rPr>
                <w:noProof/>
                <w:webHidden/>
              </w:rPr>
            </w:r>
            <w:r>
              <w:rPr>
                <w:noProof/>
                <w:webHidden/>
              </w:rPr>
              <w:fldChar w:fldCharType="separate"/>
            </w:r>
            <w:r>
              <w:rPr>
                <w:noProof/>
                <w:webHidden/>
              </w:rPr>
              <w:t>8</w:t>
            </w:r>
            <w:r>
              <w:rPr>
                <w:noProof/>
                <w:webHidden/>
              </w:rPr>
              <w:fldChar w:fldCharType="end"/>
            </w:r>
          </w:hyperlink>
        </w:p>
        <w:p w14:paraId="1857E0A5" w14:textId="565FA287" w:rsidR="002120AE" w:rsidRPr="001D3494" w:rsidRDefault="002120AE" w:rsidP="004B76E5">
          <w:r w:rsidRPr="001D3494">
            <w:rPr>
              <w:b/>
              <w:bCs/>
              <w:noProof/>
            </w:rPr>
            <w:fldChar w:fldCharType="end"/>
          </w:r>
        </w:p>
      </w:sdtContent>
    </w:sdt>
    <w:p w14:paraId="7E51C71F" w14:textId="77777777" w:rsidR="002120AE" w:rsidRPr="001D3494" w:rsidRDefault="002120AE" w:rsidP="006B2975">
      <w:pPr>
        <w:pStyle w:val="Heading1"/>
        <w:numPr>
          <w:ilvl w:val="0"/>
          <w:numId w:val="0"/>
        </w:numPr>
        <w:ind w:left="771"/>
      </w:pPr>
      <w:bookmarkStart w:id="0" w:name="_GoBack"/>
      <w:bookmarkEnd w:id="0"/>
      <w:r w:rsidRPr="001D3494">
        <w:br w:type="page"/>
      </w:r>
    </w:p>
    <w:p w14:paraId="3096580C" w14:textId="052A9A89" w:rsidR="00462794" w:rsidRPr="001D3494" w:rsidRDefault="00462794">
      <w:pPr>
        <w:spacing w:line="240" w:lineRule="auto"/>
        <w:jc w:val="left"/>
      </w:pPr>
    </w:p>
    <w:p w14:paraId="5C415458" w14:textId="4D52D6E8" w:rsidR="00795386" w:rsidRPr="001D3494" w:rsidRDefault="001D3494" w:rsidP="00BE2965">
      <w:pPr>
        <w:pStyle w:val="Heading1"/>
      </w:pPr>
      <w:bookmarkStart w:id="1" w:name="_Toc530138061"/>
      <w:r w:rsidRPr="001D3494">
        <w:t>Form</w:t>
      </w:r>
      <w:r w:rsidR="00E12E54" w:rsidRPr="001D3494">
        <w:t xml:space="preserve"> 1: </w:t>
      </w:r>
      <w:r w:rsidRPr="001D3494">
        <w:t>APPLICATION FORM</w:t>
      </w:r>
      <w:bookmarkEnd w:id="1"/>
      <w:r w:rsidR="001D3FFD" w:rsidRPr="001D3494">
        <w:t xml:space="preserve"> </w:t>
      </w:r>
    </w:p>
    <w:tbl>
      <w:tblPr>
        <w:tblStyle w:val="TableGrid"/>
        <w:tblW w:w="0" w:type="auto"/>
        <w:tblLook w:val="04A0" w:firstRow="1" w:lastRow="0" w:firstColumn="1" w:lastColumn="0" w:noHBand="0" w:noVBand="1"/>
      </w:tblPr>
      <w:tblGrid>
        <w:gridCol w:w="4531"/>
        <w:gridCol w:w="4927"/>
      </w:tblGrid>
      <w:tr w:rsidR="00E12E54" w:rsidRPr="001D3494" w14:paraId="28C73E8B" w14:textId="77777777" w:rsidTr="00E12E54">
        <w:tc>
          <w:tcPr>
            <w:tcW w:w="9458" w:type="dxa"/>
            <w:gridSpan w:val="2"/>
            <w:shd w:val="clear" w:color="auto" w:fill="BFBFBF" w:themeFill="background1" w:themeFillShade="BF"/>
          </w:tcPr>
          <w:p w14:paraId="514D97D9" w14:textId="17A98673" w:rsidR="00E12E54" w:rsidRPr="001D3494" w:rsidRDefault="001D3494" w:rsidP="00DA5934">
            <w:r w:rsidRPr="001D3494">
              <w:t>APPLICANT DATA</w:t>
            </w:r>
          </w:p>
        </w:tc>
      </w:tr>
      <w:tr w:rsidR="00E12E54" w:rsidRPr="001D3494" w14:paraId="3644194A" w14:textId="77777777" w:rsidTr="00E12E54">
        <w:tc>
          <w:tcPr>
            <w:tcW w:w="4531" w:type="dxa"/>
            <w:shd w:val="clear" w:color="auto" w:fill="BFBFBF" w:themeFill="background1" w:themeFillShade="BF"/>
          </w:tcPr>
          <w:p w14:paraId="7EB724BF" w14:textId="5B0F5084" w:rsidR="00E12E54" w:rsidRPr="001D3494" w:rsidRDefault="001D3494" w:rsidP="00DA5934">
            <w:r w:rsidRPr="001D3494">
              <w:t>Tax number</w:t>
            </w:r>
          </w:p>
        </w:tc>
        <w:tc>
          <w:tcPr>
            <w:tcW w:w="4927" w:type="dxa"/>
          </w:tcPr>
          <w:p w14:paraId="5309B3D0" w14:textId="77777777" w:rsidR="00E12E54" w:rsidRPr="001D3494" w:rsidRDefault="00E12E54" w:rsidP="00DA5934"/>
        </w:tc>
      </w:tr>
      <w:tr w:rsidR="00E12E54" w:rsidRPr="001D3494" w14:paraId="535CD490" w14:textId="77777777" w:rsidTr="00E12E54">
        <w:tc>
          <w:tcPr>
            <w:tcW w:w="4531" w:type="dxa"/>
            <w:shd w:val="clear" w:color="auto" w:fill="BFBFBF" w:themeFill="background1" w:themeFillShade="BF"/>
          </w:tcPr>
          <w:p w14:paraId="6D8B06D8" w14:textId="174280C7" w:rsidR="00E12E54" w:rsidRPr="001D3494" w:rsidRDefault="001D3494" w:rsidP="00DA5934">
            <w:r w:rsidRPr="001D3494">
              <w:t>Registration number</w:t>
            </w:r>
          </w:p>
        </w:tc>
        <w:tc>
          <w:tcPr>
            <w:tcW w:w="4927" w:type="dxa"/>
          </w:tcPr>
          <w:p w14:paraId="099279F1" w14:textId="77777777" w:rsidR="00E12E54" w:rsidRPr="001D3494" w:rsidRDefault="00E12E54" w:rsidP="00DA5934"/>
        </w:tc>
      </w:tr>
      <w:tr w:rsidR="00E12E54" w:rsidRPr="001D3494" w14:paraId="7D4C5912" w14:textId="77777777" w:rsidTr="00E12E54">
        <w:tc>
          <w:tcPr>
            <w:tcW w:w="4531" w:type="dxa"/>
            <w:shd w:val="clear" w:color="auto" w:fill="BFBFBF" w:themeFill="background1" w:themeFillShade="BF"/>
          </w:tcPr>
          <w:p w14:paraId="2B537321" w14:textId="7D87FD7E" w:rsidR="00E12E54" w:rsidRPr="001D3494" w:rsidRDefault="001D3494" w:rsidP="00DA5934">
            <w:r w:rsidRPr="001D3494">
              <w:t>Full name</w:t>
            </w:r>
          </w:p>
        </w:tc>
        <w:tc>
          <w:tcPr>
            <w:tcW w:w="4927" w:type="dxa"/>
          </w:tcPr>
          <w:p w14:paraId="3B747229" w14:textId="77777777" w:rsidR="00E12E54" w:rsidRPr="001D3494" w:rsidRDefault="00E12E54" w:rsidP="00DA5934"/>
        </w:tc>
      </w:tr>
      <w:tr w:rsidR="00E12E54" w:rsidRPr="001D3494" w14:paraId="6C278CD6" w14:textId="77777777" w:rsidTr="00E12E54">
        <w:tc>
          <w:tcPr>
            <w:tcW w:w="4531" w:type="dxa"/>
            <w:shd w:val="clear" w:color="auto" w:fill="BFBFBF" w:themeFill="background1" w:themeFillShade="BF"/>
          </w:tcPr>
          <w:p w14:paraId="750200FF" w14:textId="720245C2" w:rsidR="00E12E54" w:rsidRPr="001D3494" w:rsidRDefault="001D3494" w:rsidP="00DA5934">
            <w:r w:rsidRPr="001D3494">
              <w:t>Short name</w:t>
            </w:r>
          </w:p>
        </w:tc>
        <w:tc>
          <w:tcPr>
            <w:tcW w:w="4927" w:type="dxa"/>
          </w:tcPr>
          <w:p w14:paraId="68ED2168" w14:textId="77777777" w:rsidR="00E12E54" w:rsidRPr="001D3494" w:rsidRDefault="00E12E54" w:rsidP="00DA5934"/>
        </w:tc>
      </w:tr>
      <w:tr w:rsidR="00E12E54" w:rsidRPr="001D3494" w14:paraId="450A49E5" w14:textId="77777777" w:rsidTr="00E12E54">
        <w:tc>
          <w:tcPr>
            <w:tcW w:w="4531" w:type="dxa"/>
            <w:shd w:val="clear" w:color="auto" w:fill="BFBFBF" w:themeFill="background1" w:themeFillShade="BF"/>
          </w:tcPr>
          <w:p w14:paraId="4452E9D3" w14:textId="60AD16D8" w:rsidR="00E12E54" w:rsidRPr="001D3494" w:rsidRDefault="001D3494" w:rsidP="00DA5934">
            <w:r w:rsidRPr="001D3494">
              <w:t>Street and house number</w:t>
            </w:r>
          </w:p>
        </w:tc>
        <w:tc>
          <w:tcPr>
            <w:tcW w:w="4927" w:type="dxa"/>
          </w:tcPr>
          <w:p w14:paraId="3BE115B3" w14:textId="77777777" w:rsidR="00E12E54" w:rsidRPr="001D3494" w:rsidRDefault="00E12E54" w:rsidP="00DA5934"/>
        </w:tc>
      </w:tr>
      <w:tr w:rsidR="00E12E54" w:rsidRPr="001D3494" w14:paraId="23639631" w14:textId="77777777" w:rsidTr="00E12E54">
        <w:tc>
          <w:tcPr>
            <w:tcW w:w="4531" w:type="dxa"/>
            <w:shd w:val="clear" w:color="auto" w:fill="BFBFBF" w:themeFill="background1" w:themeFillShade="BF"/>
          </w:tcPr>
          <w:p w14:paraId="36C1B62D" w14:textId="2C435B14" w:rsidR="00E12E54" w:rsidRPr="001D3494" w:rsidRDefault="001D3494" w:rsidP="00DA5934">
            <w:r w:rsidRPr="001D3494">
              <w:t>City</w:t>
            </w:r>
          </w:p>
        </w:tc>
        <w:tc>
          <w:tcPr>
            <w:tcW w:w="4927" w:type="dxa"/>
          </w:tcPr>
          <w:p w14:paraId="4076A9F9" w14:textId="77777777" w:rsidR="00E12E54" w:rsidRPr="001D3494" w:rsidRDefault="00E12E54" w:rsidP="00DA5934"/>
        </w:tc>
      </w:tr>
      <w:tr w:rsidR="00E12E54" w:rsidRPr="001D3494" w14:paraId="2A233ABE" w14:textId="77777777" w:rsidTr="00E12E54">
        <w:tc>
          <w:tcPr>
            <w:tcW w:w="4531" w:type="dxa"/>
            <w:shd w:val="clear" w:color="auto" w:fill="BFBFBF" w:themeFill="background1" w:themeFillShade="BF"/>
          </w:tcPr>
          <w:p w14:paraId="3E859C62" w14:textId="71E6AE15" w:rsidR="00E12E54" w:rsidRPr="001D3494" w:rsidRDefault="001D3494" w:rsidP="00DA5934">
            <w:r w:rsidRPr="001D3494">
              <w:t>Postcode</w:t>
            </w:r>
          </w:p>
        </w:tc>
        <w:tc>
          <w:tcPr>
            <w:tcW w:w="4927" w:type="dxa"/>
          </w:tcPr>
          <w:p w14:paraId="26CD397D" w14:textId="77777777" w:rsidR="00E12E54" w:rsidRPr="001D3494" w:rsidRDefault="00E12E54" w:rsidP="00DA5934"/>
        </w:tc>
      </w:tr>
      <w:tr w:rsidR="00E12E54" w:rsidRPr="001D3494" w14:paraId="42EAD4E1" w14:textId="77777777" w:rsidTr="00E12E54">
        <w:tc>
          <w:tcPr>
            <w:tcW w:w="4531" w:type="dxa"/>
            <w:shd w:val="clear" w:color="auto" w:fill="BFBFBF" w:themeFill="background1" w:themeFillShade="BF"/>
          </w:tcPr>
          <w:p w14:paraId="249145B2" w14:textId="5A728CFE" w:rsidR="00E12E54" w:rsidRPr="001D3494" w:rsidRDefault="001D3494" w:rsidP="00DA5934">
            <w:r w:rsidRPr="001D3494">
              <w:t>Post</w:t>
            </w:r>
          </w:p>
        </w:tc>
        <w:tc>
          <w:tcPr>
            <w:tcW w:w="4927" w:type="dxa"/>
          </w:tcPr>
          <w:p w14:paraId="742B79C1" w14:textId="77777777" w:rsidR="00E12E54" w:rsidRPr="001D3494" w:rsidRDefault="00E12E54" w:rsidP="00DA5934"/>
        </w:tc>
      </w:tr>
      <w:tr w:rsidR="00E12E54" w:rsidRPr="001D3494" w14:paraId="71585269" w14:textId="77777777" w:rsidTr="00E12E54">
        <w:tc>
          <w:tcPr>
            <w:tcW w:w="4531" w:type="dxa"/>
            <w:shd w:val="clear" w:color="auto" w:fill="BFBFBF" w:themeFill="background1" w:themeFillShade="BF"/>
          </w:tcPr>
          <w:p w14:paraId="45F587A4" w14:textId="71C3B937" w:rsidR="00E12E54" w:rsidRPr="001D3494" w:rsidRDefault="001D3494" w:rsidP="00DA5934">
            <w:r w:rsidRPr="001D3494">
              <w:t xml:space="preserve">Bank account </w:t>
            </w:r>
          </w:p>
        </w:tc>
        <w:tc>
          <w:tcPr>
            <w:tcW w:w="4927" w:type="dxa"/>
          </w:tcPr>
          <w:p w14:paraId="7761787D" w14:textId="77777777" w:rsidR="00E12E54" w:rsidRPr="001D3494" w:rsidRDefault="00E12E54" w:rsidP="00DA5934"/>
        </w:tc>
      </w:tr>
      <w:tr w:rsidR="00E12E54" w:rsidRPr="001D3494" w14:paraId="0E24CC30" w14:textId="77777777" w:rsidTr="00E12E54">
        <w:tc>
          <w:tcPr>
            <w:tcW w:w="4531" w:type="dxa"/>
            <w:shd w:val="clear" w:color="auto" w:fill="BFBFBF" w:themeFill="background1" w:themeFillShade="BF"/>
          </w:tcPr>
          <w:p w14:paraId="645E81D9" w14:textId="124F689D" w:rsidR="00E12E54" w:rsidRPr="001D3494" w:rsidRDefault="001D3494" w:rsidP="00DA5934">
            <w:r w:rsidRPr="001D3494">
              <w:t>Bank where account is opened</w:t>
            </w:r>
          </w:p>
        </w:tc>
        <w:tc>
          <w:tcPr>
            <w:tcW w:w="4927" w:type="dxa"/>
          </w:tcPr>
          <w:p w14:paraId="18A85DD7" w14:textId="77777777" w:rsidR="00E12E54" w:rsidRPr="001D3494" w:rsidRDefault="00E12E54" w:rsidP="00DA5934"/>
        </w:tc>
      </w:tr>
      <w:tr w:rsidR="00E12E54" w:rsidRPr="001D3494" w14:paraId="2BAEDA62" w14:textId="77777777" w:rsidTr="00E12E54">
        <w:tc>
          <w:tcPr>
            <w:tcW w:w="4531" w:type="dxa"/>
            <w:shd w:val="clear" w:color="auto" w:fill="BFBFBF" w:themeFill="background1" w:themeFillShade="BF"/>
          </w:tcPr>
          <w:p w14:paraId="34BA0110" w14:textId="02706E4A" w:rsidR="00E12E54" w:rsidRPr="001D3494" w:rsidRDefault="001D3494" w:rsidP="00DA5934">
            <w:r w:rsidRPr="001D3494">
              <w:t>Legal representative</w:t>
            </w:r>
          </w:p>
        </w:tc>
        <w:tc>
          <w:tcPr>
            <w:tcW w:w="4927" w:type="dxa"/>
          </w:tcPr>
          <w:p w14:paraId="5EC7A26B" w14:textId="77777777" w:rsidR="00E12E54" w:rsidRPr="001D3494" w:rsidRDefault="00E12E54" w:rsidP="00DA5934"/>
        </w:tc>
      </w:tr>
      <w:tr w:rsidR="00E12E54" w:rsidRPr="001D3494" w14:paraId="60132B86" w14:textId="77777777" w:rsidTr="00E12E54">
        <w:tc>
          <w:tcPr>
            <w:tcW w:w="4531" w:type="dxa"/>
            <w:shd w:val="clear" w:color="auto" w:fill="BFBFBF" w:themeFill="background1" w:themeFillShade="BF"/>
          </w:tcPr>
          <w:p w14:paraId="6DFCB093" w14:textId="6C4C663A" w:rsidR="00E12E54" w:rsidRPr="001D3494" w:rsidRDefault="001D3494" w:rsidP="00DA5934">
            <w:r w:rsidRPr="001D3494">
              <w:t>Telephone number of legal representative</w:t>
            </w:r>
          </w:p>
        </w:tc>
        <w:tc>
          <w:tcPr>
            <w:tcW w:w="4927" w:type="dxa"/>
          </w:tcPr>
          <w:p w14:paraId="120EE27A" w14:textId="77777777" w:rsidR="00E12E54" w:rsidRPr="001D3494" w:rsidRDefault="00E12E54" w:rsidP="00DA5934"/>
        </w:tc>
      </w:tr>
      <w:tr w:rsidR="00E12E54" w:rsidRPr="001D3494" w14:paraId="632AE363" w14:textId="77777777" w:rsidTr="00E12E54">
        <w:tc>
          <w:tcPr>
            <w:tcW w:w="4531" w:type="dxa"/>
            <w:shd w:val="clear" w:color="auto" w:fill="BFBFBF" w:themeFill="background1" w:themeFillShade="BF"/>
          </w:tcPr>
          <w:p w14:paraId="5A799F47" w14:textId="2DB629BD" w:rsidR="00E12E54" w:rsidRPr="001D3494" w:rsidRDefault="00846B25" w:rsidP="00DA5934">
            <w:r>
              <w:t>E</w:t>
            </w:r>
            <w:r w:rsidR="001D3494" w:rsidRPr="001D3494">
              <w:t>-mail address of legal representative</w:t>
            </w:r>
          </w:p>
        </w:tc>
        <w:tc>
          <w:tcPr>
            <w:tcW w:w="4927" w:type="dxa"/>
          </w:tcPr>
          <w:p w14:paraId="06E03A58" w14:textId="77777777" w:rsidR="00E12E54" w:rsidRPr="001D3494" w:rsidRDefault="00E12E54" w:rsidP="00DA5934"/>
        </w:tc>
      </w:tr>
      <w:tr w:rsidR="00E12E54" w:rsidRPr="001D3494" w14:paraId="5FE395F5" w14:textId="77777777" w:rsidTr="00E12E54">
        <w:tc>
          <w:tcPr>
            <w:tcW w:w="4531" w:type="dxa"/>
            <w:shd w:val="clear" w:color="auto" w:fill="BFBFBF" w:themeFill="background1" w:themeFillShade="BF"/>
          </w:tcPr>
          <w:p w14:paraId="7F622740" w14:textId="21F8FFDF" w:rsidR="00E12E54" w:rsidRPr="001D3494" w:rsidRDefault="001D3494" w:rsidP="00DA5934">
            <w:r w:rsidRPr="001D3494">
              <w:t>Function of the legal representative</w:t>
            </w:r>
          </w:p>
        </w:tc>
        <w:tc>
          <w:tcPr>
            <w:tcW w:w="4927" w:type="dxa"/>
          </w:tcPr>
          <w:p w14:paraId="7388BDBB" w14:textId="77777777" w:rsidR="00E12E54" w:rsidRPr="001D3494" w:rsidRDefault="00E12E54" w:rsidP="00DA5934"/>
        </w:tc>
      </w:tr>
    </w:tbl>
    <w:p w14:paraId="12BF037F" w14:textId="77777777" w:rsidR="00795386" w:rsidRPr="001D3494" w:rsidRDefault="00795386" w:rsidP="00DA5934"/>
    <w:tbl>
      <w:tblPr>
        <w:tblStyle w:val="TableGrid"/>
        <w:tblW w:w="0" w:type="auto"/>
        <w:tblLook w:val="04A0" w:firstRow="1" w:lastRow="0" w:firstColumn="1" w:lastColumn="0" w:noHBand="0" w:noVBand="1"/>
      </w:tblPr>
      <w:tblGrid>
        <w:gridCol w:w="4729"/>
        <w:gridCol w:w="4729"/>
      </w:tblGrid>
      <w:tr w:rsidR="00E12E54" w:rsidRPr="001D3494" w14:paraId="25B4A1AD" w14:textId="77777777" w:rsidTr="00E12E54">
        <w:tc>
          <w:tcPr>
            <w:tcW w:w="9458" w:type="dxa"/>
            <w:gridSpan w:val="2"/>
            <w:shd w:val="clear" w:color="auto" w:fill="BFBFBF" w:themeFill="background1" w:themeFillShade="BF"/>
          </w:tcPr>
          <w:p w14:paraId="44F5D336" w14:textId="46035B92" w:rsidR="00E12E54" w:rsidRPr="001D3494" w:rsidRDefault="001D3494" w:rsidP="00DA5934">
            <w:r>
              <w:t xml:space="preserve">CONTACT DATA / </w:t>
            </w:r>
            <w:r w:rsidR="00846B25">
              <w:t>CONTACT PERSON</w:t>
            </w:r>
          </w:p>
        </w:tc>
      </w:tr>
      <w:tr w:rsidR="00E12E54" w:rsidRPr="001D3494" w14:paraId="63E926D3" w14:textId="77777777" w:rsidTr="00E12E54">
        <w:tc>
          <w:tcPr>
            <w:tcW w:w="4729" w:type="dxa"/>
            <w:shd w:val="clear" w:color="auto" w:fill="BFBFBF" w:themeFill="background1" w:themeFillShade="BF"/>
          </w:tcPr>
          <w:p w14:paraId="1DAB2245" w14:textId="45CF4459" w:rsidR="00E12E54" w:rsidRPr="001D3494" w:rsidRDefault="00846B25" w:rsidP="00DA5934">
            <w:r>
              <w:t>Name and surname of the contact person</w:t>
            </w:r>
          </w:p>
        </w:tc>
        <w:tc>
          <w:tcPr>
            <w:tcW w:w="4729" w:type="dxa"/>
          </w:tcPr>
          <w:p w14:paraId="494E824A" w14:textId="77777777" w:rsidR="00E12E54" w:rsidRPr="001D3494" w:rsidRDefault="00E12E54" w:rsidP="00DA5934"/>
        </w:tc>
      </w:tr>
      <w:tr w:rsidR="00E12E54" w:rsidRPr="001D3494" w14:paraId="2A164EAC" w14:textId="77777777" w:rsidTr="00E12E54">
        <w:tc>
          <w:tcPr>
            <w:tcW w:w="4729" w:type="dxa"/>
            <w:shd w:val="clear" w:color="auto" w:fill="BFBFBF" w:themeFill="background1" w:themeFillShade="BF"/>
          </w:tcPr>
          <w:p w14:paraId="0283539C" w14:textId="050002F9" w:rsidR="00E12E54" w:rsidRPr="001D3494" w:rsidRDefault="00846B25" w:rsidP="00DA5934">
            <w:r>
              <w:t>Function of the contact person</w:t>
            </w:r>
          </w:p>
        </w:tc>
        <w:tc>
          <w:tcPr>
            <w:tcW w:w="4729" w:type="dxa"/>
          </w:tcPr>
          <w:p w14:paraId="032B2AD1" w14:textId="77777777" w:rsidR="00E12E54" w:rsidRPr="001D3494" w:rsidRDefault="00E12E54" w:rsidP="00DA5934"/>
        </w:tc>
      </w:tr>
      <w:tr w:rsidR="00E12E54" w:rsidRPr="001D3494" w14:paraId="35C0881F" w14:textId="77777777" w:rsidTr="00E12E54">
        <w:tc>
          <w:tcPr>
            <w:tcW w:w="4729" w:type="dxa"/>
            <w:shd w:val="clear" w:color="auto" w:fill="BFBFBF" w:themeFill="background1" w:themeFillShade="BF"/>
          </w:tcPr>
          <w:p w14:paraId="34D4F68B" w14:textId="1F6A9719" w:rsidR="00E12E54" w:rsidRPr="001D3494" w:rsidRDefault="00846B25" w:rsidP="00DA5934">
            <w:r>
              <w:t>Telephone number of the contact person</w:t>
            </w:r>
          </w:p>
        </w:tc>
        <w:tc>
          <w:tcPr>
            <w:tcW w:w="4729" w:type="dxa"/>
          </w:tcPr>
          <w:p w14:paraId="6903116E" w14:textId="77777777" w:rsidR="00E12E54" w:rsidRPr="001D3494" w:rsidRDefault="00E12E54" w:rsidP="00DA5934"/>
        </w:tc>
      </w:tr>
      <w:tr w:rsidR="00E12E54" w:rsidRPr="001D3494" w14:paraId="1E413001" w14:textId="77777777" w:rsidTr="00E12E54">
        <w:tc>
          <w:tcPr>
            <w:tcW w:w="4729" w:type="dxa"/>
            <w:shd w:val="clear" w:color="auto" w:fill="BFBFBF" w:themeFill="background1" w:themeFillShade="BF"/>
          </w:tcPr>
          <w:p w14:paraId="3632DAF7" w14:textId="74B19261" w:rsidR="00E12E54" w:rsidRPr="001D3494" w:rsidRDefault="00846B25" w:rsidP="00DA5934">
            <w:r>
              <w:t>E-mail address of the contact person</w:t>
            </w:r>
          </w:p>
        </w:tc>
        <w:tc>
          <w:tcPr>
            <w:tcW w:w="4729" w:type="dxa"/>
          </w:tcPr>
          <w:p w14:paraId="5806F711" w14:textId="77777777" w:rsidR="00E12E54" w:rsidRPr="001D3494" w:rsidRDefault="00E12E54" w:rsidP="00DA5934"/>
        </w:tc>
      </w:tr>
    </w:tbl>
    <w:p w14:paraId="45DB4E42" w14:textId="77777777" w:rsidR="00E12E54" w:rsidRPr="001D3494" w:rsidRDefault="00E12E54" w:rsidP="00DA5934"/>
    <w:tbl>
      <w:tblPr>
        <w:tblStyle w:val="TableGrid"/>
        <w:tblW w:w="0" w:type="auto"/>
        <w:tblLook w:val="04A0" w:firstRow="1" w:lastRow="0" w:firstColumn="1" w:lastColumn="0" w:noHBand="0" w:noVBand="1"/>
      </w:tblPr>
      <w:tblGrid>
        <w:gridCol w:w="9458"/>
      </w:tblGrid>
      <w:tr w:rsidR="00E12E54" w:rsidRPr="001D3494" w14:paraId="4928A93B" w14:textId="77777777" w:rsidTr="00CC3428">
        <w:tc>
          <w:tcPr>
            <w:tcW w:w="9458" w:type="dxa"/>
            <w:shd w:val="clear" w:color="auto" w:fill="BFBFBF" w:themeFill="background1" w:themeFillShade="BF"/>
          </w:tcPr>
          <w:p w14:paraId="09562727" w14:textId="5AC3BA19" w:rsidR="00E12E54" w:rsidRPr="001D3494" w:rsidRDefault="00846B25" w:rsidP="00DA5934">
            <w:r>
              <w:t>SIZE OF THE APPLICANT</w:t>
            </w:r>
            <w:r w:rsidR="00E12E54" w:rsidRPr="001D3494">
              <w:t xml:space="preserve"> (</w:t>
            </w:r>
            <w:r>
              <w:t>in accordance with EU regulation</w:t>
            </w:r>
            <w:r w:rsidR="00E12E54" w:rsidRPr="001D3494">
              <w:t xml:space="preserve"> 651/2014/EU) – </w:t>
            </w:r>
            <w:r>
              <w:t>choose one</w:t>
            </w:r>
          </w:p>
        </w:tc>
      </w:tr>
      <w:tr w:rsidR="00E12E54" w:rsidRPr="001D3494" w14:paraId="3882BAFF" w14:textId="77777777" w:rsidTr="00CA462E">
        <w:tc>
          <w:tcPr>
            <w:tcW w:w="9458" w:type="dxa"/>
          </w:tcPr>
          <w:p w14:paraId="37F120C3" w14:textId="42C9909D" w:rsidR="00E12E54" w:rsidRPr="001D3494" w:rsidRDefault="00A772CA" w:rsidP="00DA5934">
            <w:sdt>
              <w:sdtPr>
                <w:id w:val="1528449451"/>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E12E54" w:rsidRPr="001D3494">
              <w:t>Mi</w:t>
            </w:r>
            <w:r w:rsidR="00846B25">
              <w:t>c</w:t>
            </w:r>
            <w:r w:rsidR="00E12E54" w:rsidRPr="001D3494">
              <w:t xml:space="preserve">ro </w:t>
            </w:r>
            <w:r w:rsidR="00846B25">
              <w:t xml:space="preserve">enterprise </w:t>
            </w:r>
          </w:p>
        </w:tc>
      </w:tr>
      <w:tr w:rsidR="00E12E54" w:rsidRPr="001D3494" w14:paraId="38B7375B" w14:textId="77777777" w:rsidTr="00CA462E">
        <w:tc>
          <w:tcPr>
            <w:tcW w:w="9458" w:type="dxa"/>
          </w:tcPr>
          <w:p w14:paraId="0A4CA088" w14:textId="45ED5939" w:rsidR="00E12E54" w:rsidRPr="001D3494" w:rsidRDefault="00A772CA" w:rsidP="00DA5934">
            <w:sdt>
              <w:sdtPr>
                <w:id w:val="558443222"/>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846B25">
              <w:t>Small enterprise</w:t>
            </w:r>
          </w:p>
        </w:tc>
      </w:tr>
      <w:tr w:rsidR="00E12E54" w:rsidRPr="001D3494" w14:paraId="356992B6" w14:textId="77777777" w:rsidTr="00CA462E">
        <w:tc>
          <w:tcPr>
            <w:tcW w:w="9458" w:type="dxa"/>
          </w:tcPr>
          <w:p w14:paraId="67D36F81" w14:textId="1BEB2596" w:rsidR="00E12E54" w:rsidRPr="001D3494" w:rsidRDefault="00A772CA" w:rsidP="00DA5934">
            <w:sdt>
              <w:sdtPr>
                <w:id w:val="-1362893752"/>
                <w14:checkbox>
                  <w14:checked w14:val="0"/>
                  <w14:checkedState w14:val="2612" w14:font="MS Gothic"/>
                  <w14:uncheckedState w14:val="2610" w14:font="MS Gothic"/>
                </w14:checkbox>
              </w:sdtPr>
              <w:sdtEndPr/>
              <w:sdtContent>
                <w:r w:rsidR="00CC3428" w:rsidRPr="001D3494">
                  <w:rPr>
                    <w:rFonts w:ascii="MS Gothic" w:eastAsia="MS Gothic" w:hAnsi="MS Gothic"/>
                  </w:rPr>
                  <w:t>☐</w:t>
                </w:r>
              </w:sdtContent>
            </w:sdt>
            <w:r w:rsidR="00CC3428" w:rsidRPr="001D3494">
              <w:t xml:space="preserve">  </w:t>
            </w:r>
            <w:r w:rsidR="00846B25">
              <w:t xml:space="preserve">Medium-sized enterprise </w:t>
            </w:r>
          </w:p>
        </w:tc>
      </w:tr>
    </w:tbl>
    <w:p w14:paraId="2E2E2AB5" w14:textId="77777777" w:rsidR="00E12E54" w:rsidRPr="001D3494" w:rsidRDefault="00E12E54" w:rsidP="00DA5934"/>
    <w:tbl>
      <w:tblPr>
        <w:tblStyle w:val="TableGrid"/>
        <w:tblW w:w="0" w:type="auto"/>
        <w:tblLook w:val="04A0" w:firstRow="1" w:lastRow="0" w:firstColumn="1" w:lastColumn="0" w:noHBand="0" w:noVBand="1"/>
      </w:tblPr>
      <w:tblGrid>
        <w:gridCol w:w="9458"/>
      </w:tblGrid>
      <w:tr w:rsidR="00CC3428" w:rsidRPr="001D3494" w14:paraId="12988226" w14:textId="77777777" w:rsidTr="00CC3428">
        <w:tc>
          <w:tcPr>
            <w:tcW w:w="9458" w:type="dxa"/>
            <w:shd w:val="clear" w:color="auto" w:fill="BFBFBF" w:themeFill="background1" w:themeFillShade="BF"/>
          </w:tcPr>
          <w:p w14:paraId="3C292C62" w14:textId="2F47E03C" w:rsidR="00CC3428" w:rsidRPr="001D3494" w:rsidRDefault="00846B25" w:rsidP="00DA5934">
            <w:r>
              <w:t xml:space="preserve">APPLICANT PRESENTATION </w:t>
            </w:r>
            <w:r w:rsidR="00CC3428" w:rsidRPr="001D3494">
              <w:t>(</w:t>
            </w:r>
            <w:r>
              <w:t>up to</w:t>
            </w:r>
            <w:r w:rsidR="00CC3428" w:rsidRPr="001D3494">
              <w:t xml:space="preserve"> </w:t>
            </w:r>
            <w:r w:rsidR="007D3B63" w:rsidRPr="001D3494">
              <w:t>2</w:t>
            </w:r>
            <w:r w:rsidR="00CC3428" w:rsidRPr="001D3494">
              <w:t xml:space="preserve">000 </w:t>
            </w:r>
            <w:r>
              <w:t>characters</w:t>
            </w:r>
            <w:r w:rsidR="00CC3428" w:rsidRPr="001D3494">
              <w:t>)</w:t>
            </w:r>
          </w:p>
        </w:tc>
      </w:tr>
      <w:tr w:rsidR="00CC3428" w:rsidRPr="001D3494" w14:paraId="63101D93" w14:textId="77777777" w:rsidTr="00CC3428">
        <w:tc>
          <w:tcPr>
            <w:tcW w:w="9458" w:type="dxa"/>
          </w:tcPr>
          <w:p w14:paraId="7FC59769" w14:textId="77777777" w:rsidR="00CC3428" w:rsidRPr="001D3494" w:rsidRDefault="00CC3428" w:rsidP="00DA5934"/>
          <w:p w14:paraId="5A4E8C68" w14:textId="77777777" w:rsidR="00F91DCA" w:rsidRPr="001D3494" w:rsidRDefault="00F91DCA" w:rsidP="00DA5934"/>
          <w:p w14:paraId="126D55F7" w14:textId="77777777" w:rsidR="00F91DCA" w:rsidRPr="001D3494" w:rsidRDefault="00F91DCA" w:rsidP="00DA5934"/>
          <w:p w14:paraId="07879297" w14:textId="77777777" w:rsidR="00F91DCA" w:rsidRPr="001D3494" w:rsidRDefault="00F91DCA" w:rsidP="00DA5934"/>
          <w:p w14:paraId="770F649F" w14:textId="77777777" w:rsidR="00F91DCA" w:rsidRPr="001D3494" w:rsidRDefault="00F91DCA" w:rsidP="00DA5934"/>
          <w:p w14:paraId="249429B0" w14:textId="77777777" w:rsidR="00F91DCA" w:rsidRPr="001D3494" w:rsidRDefault="00F91DCA" w:rsidP="00DA5934"/>
        </w:tc>
      </w:tr>
    </w:tbl>
    <w:p w14:paraId="32BF2452" w14:textId="20C7C3B1" w:rsidR="007D3B63" w:rsidRDefault="007D3B63" w:rsidP="00DA5934"/>
    <w:p w14:paraId="2AAB0E01" w14:textId="77777777" w:rsidR="004E2FC3" w:rsidRPr="001D3494" w:rsidRDefault="004E2FC3" w:rsidP="00DA5934"/>
    <w:tbl>
      <w:tblPr>
        <w:tblStyle w:val="TableGrid"/>
        <w:tblW w:w="0" w:type="auto"/>
        <w:tblLook w:val="04A0" w:firstRow="1" w:lastRow="0" w:firstColumn="1" w:lastColumn="0" w:noHBand="0" w:noVBand="1"/>
      </w:tblPr>
      <w:tblGrid>
        <w:gridCol w:w="9458"/>
      </w:tblGrid>
      <w:tr w:rsidR="007D3B63" w:rsidRPr="00846B25" w14:paraId="1E716DC6" w14:textId="77777777" w:rsidTr="0074217E">
        <w:tc>
          <w:tcPr>
            <w:tcW w:w="9458" w:type="dxa"/>
            <w:shd w:val="clear" w:color="auto" w:fill="BFBFBF" w:themeFill="background1" w:themeFillShade="BF"/>
          </w:tcPr>
          <w:p w14:paraId="505315A0" w14:textId="3B7B75B8" w:rsidR="007D3B63" w:rsidRPr="00846B25" w:rsidRDefault="00846B25" w:rsidP="00C128EC">
            <w:pPr>
              <w:rPr>
                <w:lang w:val="en-US"/>
              </w:rPr>
            </w:pPr>
            <w:r w:rsidRPr="00846B25">
              <w:rPr>
                <w:lang w:val="en-US"/>
              </w:rPr>
              <w:t xml:space="preserve">PRESENTATION OF THE </w:t>
            </w:r>
            <w:r>
              <w:rPr>
                <w:lang w:val="en-US"/>
              </w:rPr>
              <w:t>APPLICANT</w:t>
            </w:r>
            <w:r w:rsidR="00C128EC">
              <w:rPr>
                <w:lang w:val="en-US"/>
              </w:rPr>
              <w:t>’S</w:t>
            </w:r>
            <w:r>
              <w:rPr>
                <w:lang w:val="en-US"/>
              </w:rPr>
              <w:t xml:space="preserve"> </w:t>
            </w:r>
            <w:r w:rsidR="00C128EC">
              <w:rPr>
                <w:lang w:val="en-US"/>
              </w:rPr>
              <w:t>PRODUCTION</w:t>
            </w:r>
            <w:r>
              <w:rPr>
                <w:lang w:val="en-US"/>
              </w:rPr>
              <w:t xml:space="preserve"> PROCESS </w:t>
            </w:r>
            <w:r w:rsidRPr="001D3494">
              <w:t>(</w:t>
            </w:r>
            <w:r>
              <w:t>up to</w:t>
            </w:r>
            <w:r w:rsidRPr="001D3494">
              <w:t xml:space="preserve"> 2000 </w:t>
            </w:r>
            <w:r>
              <w:t>characters</w:t>
            </w:r>
            <w:r w:rsidRPr="001D3494">
              <w:t>)</w:t>
            </w:r>
          </w:p>
        </w:tc>
      </w:tr>
      <w:tr w:rsidR="007D3B63" w:rsidRPr="00846B25" w14:paraId="39921513" w14:textId="77777777" w:rsidTr="0074217E">
        <w:tc>
          <w:tcPr>
            <w:tcW w:w="9458" w:type="dxa"/>
          </w:tcPr>
          <w:p w14:paraId="008D05D2" w14:textId="77777777" w:rsidR="007D3B63" w:rsidRPr="00846B25" w:rsidRDefault="007D3B63" w:rsidP="0074217E">
            <w:pPr>
              <w:rPr>
                <w:lang w:val="en-US"/>
              </w:rPr>
            </w:pPr>
          </w:p>
          <w:p w14:paraId="3D25084E" w14:textId="77777777" w:rsidR="007D3B63" w:rsidRPr="00846B25" w:rsidRDefault="007D3B63" w:rsidP="0074217E">
            <w:pPr>
              <w:rPr>
                <w:lang w:val="en-US"/>
              </w:rPr>
            </w:pPr>
          </w:p>
          <w:p w14:paraId="50BC68F6" w14:textId="77777777" w:rsidR="007D3B63" w:rsidRPr="00846B25" w:rsidRDefault="007D3B63" w:rsidP="0074217E">
            <w:pPr>
              <w:rPr>
                <w:lang w:val="en-US"/>
              </w:rPr>
            </w:pPr>
          </w:p>
          <w:p w14:paraId="67137563" w14:textId="77777777" w:rsidR="007D3B63" w:rsidRPr="00846B25" w:rsidRDefault="007D3B63" w:rsidP="0074217E">
            <w:pPr>
              <w:rPr>
                <w:lang w:val="en-US"/>
              </w:rPr>
            </w:pPr>
          </w:p>
          <w:p w14:paraId="708B56DD" w14:textId="77777777" w:rsidR="007D3B63" w:rsidRPr="00846B25" w:rsidRDefault="007D3B63" w:rsidP="0074217E">
            <w:pPr>
              <w:rPr>
                <w:lang w:val="en-US"/>
              </w:rPr>
            </w:pPr>
          </w:p>
          <w:p w14:paraId="2C905ED0" w14:textId="77777777" w:rsidR="007D3B63" w:rsidRPr="00846B25" w:rsidRDefault="007D3B63" w:rsidP="0074217E">
            <w:pPr>
              <w:rPr>
                <w:lang w:val="en-US"/>
              </w:rPr>
            </w:pPr>
          </w:p>
        </w:tc>
      </w:tr>
    </w:tbl>
    <w:p w14:paraId="3B96EE3D" w14:textId="77777777" w:rsidR="007D3B63" w:rsidRPr="00846B25" w:rsidRDefault="007D3B63" w:rsidP="00DA5934">
      <w:pPr>
        <w:rPr>
          <w:lang w:val="en-US"/>
        </w:rPr>
      </w:pPr>
    </w:p>
    <w:p w14:paraId="132B04AB" w14:textId="77777777" w:rsidR="007D3B63" w:rsidRPr="00846B25" w:rsidRDefault="007D3B63" w:rsidP="00DA5934">
      <w:pPr>
        <w:rPr>
          <w:lang w:val="en-US"/>
        </w:rPr>
      </w:pPr>
    </w:p>
    <w:tbl>
      <w:tblPr>
        <w:tblStyle w:val="TableGrid"/>
        <w:tblW w:w="0" w:type="auto"/>
        <w:tblLook w:val="04A0" w:firstRow="1" w:lastRow="0" w:firstColumn="1" w:lastColumn="0" w:noHBand="0" w:noVBand="1"/>
      </w:tblPr>
      <w:tblGrid>
        <w:gridCol w:w="2830"/>
        <w:gridCol w:w="3119"/>
        <w:gridCol w:w="3509"/>
      </w:tblGrid>
      <w:tr w:rsidR="006002EC" w:rsidRPr="001D3494" w14:paraId="4409B27E" w14:textId="77777777" w:rsidTr="00CA462E">
        <w:tc>
          <w:tcPr>
            <w:tcW w:w="2830" w:type="dxa"/>
            <w:shd w:val="clear" w:color="auto" w:fill="BFBFBF" w:themeFill="background1" w:themeFillShade="BF"/>
          </w:tcPr>
          <w:p w14:paraId="794803DE" w14:textId="5E4F4578" w:rsidR="006002EC" w:rsidRPr="001D3494" w:rsidRDefault="00846B25" w:rsidP="00CA462E">
            <w:pPr>
              <w:spacing w:line="240" w:lineRule="auto"/>
              <w:jc w:val="center"/>
            </w:pPr>
            <w:r>
              <w:t>Place and date</w:t>
            </w:r>
          </w:p>
        </w:tc>
        <w:tc>
          <w:tcPr>
            <w:tcW w:w="3119" w:type="dxa"/>
            <w:shd w:val="clear" w:color="auto" w:fill="BFBFBF" w:themeFill="background1" w:themeFillShade="BF"/>
          </w:tcPr>
          <w:p w14:paraId="5AC94A51" w14:textId="56D0B333" w:rsidR="006002EC" w:rsidRPr="001D3494" w:rsidRDefault="00846B25" w:rsidP="00CA462E">
            <w:pPr>
              <w:spacing w:line="240" w:lineRule="auto"/>
              <w:jc w:val="center"/>
            </w:pPr>
            <w:r>
              <w:t>Stamp</w:t>
            </w:r>
          </w:p>
        </w:tc>
        <w:tc>
          <w:tcPr>
            <w:tcW w:w="3509" w:type="dxa"/>
            <w:shd w:val="clear" w:color="auto" w:fill="BFBFBF" w:themeFill="background1" w:themeFillShade="BF"/>
          </w:tcPr>
          <w:p w14:paraId="7734EA34" w14:textId="40427158" w:rsidR="006002EC" w:rsidRPr="001D3494" w:rsidRDefault="00846B25" w:rsidP="00CA462E">
            <w:pPr>
              <w:spacing w:line="240" w:lineRule="auto"/>
              <w:jc w:val="center"/>
            </w:pPr>
            <w:r>
              <w:t>Name and surname of the legal representative</w:t>
            </w:r>
          </w:p>
        </w:tc>
      </w:tr>
      <w:tr w:rsidR="006002EC" w:rsidRPr="001D3494" w14:paraId="5BCEBF4C" w14:textId="77777777" w:rsidTr="006002EC">
        <w:trPr>
          <w:trHeight w:val="294"/>
        </w:trPr>
        <w:tc>
          <w:tcPr>
            <w:tcW w:w="2830" w:type="dxa"/>
            <w:vMerge w:val="restart"/>
          </w:tcPr>
          <w:p w14:paraId="4311714D" w14:textId="77777777" w:rsidR="006002EC" w:rsidRPr="001D3494" w:rsidRDefault="006002EC" w:rsidP="00CA462E">
            <w:pPr>
              <w:spacing w:line="240" w:lineRule="auto"/>
              <w:jc w:val="center"/>
            </w:pPr>
          </w:p>
        </w:tc>
        <w:tc>
          <w:tcPr>
            <w:tcW w:w="3119" w:type="dxa"/>
            <w:vMerge w:val="restart"/>
          </w:tcPr>
          <w:p w14:paraId="0F347589" w14:textId="77777777" w:rsidR="006002EC" w:rsidRPr="001D3494" w:rsidRDefault="006002EC" w:rsidP="00CA462E">
            <w:pPr>
              <w:spacing w:line="240" w:lineRule="auto"/>
              <w:jc w:val="center"/>
            </w:pPr>
          </w:p>
        </w:tc>
        <w:tc>
          <w:tcPr>
            <w:tcW w:w="3509" w:type="dxa"/>
          </w:tcPr>
          <w:p w14:paraId="6A8DC516" w14:textId="77777777" w:rsidR="006002EC" w:rsidRPr="001D3494" w:rsidRDefault="006002EC" w:rsidP="00CA462E">
            <w:pPr>
              <w:spacing w:line="240" w:lineRule="auto"/>
              <w:jc w:val="center"/>
            </w:pPr>
          </w:p>
        </w:tc>
      </w:tr>
      <w:tr w:rsidR="006002EC" w:rsidRPr="001D3494" w14:paraId="69C65649" w14:textId="77777777" w:rsidTr="00CA462E">
        <w:tc>
          <w:tcPr>
            <w:tcW w:w="2830" w:type="dxa"/>
            <w:vMerge/>
          </w:tcPr>
          <w:p w14:paraId="258DAC70" w14:textId="77777777" w:rsidR="006002EC" w:rsidRPr="001D3494" w:rsidRDefault="006002EC" w:rsidP="00CA462E">
            <w:pPr>
              <w:spacing w:line="240" w:lineRule="auto"/>
              <w:jc w:val="center"/>
            </w:pPr>
          </w:p>
        </w:tc>
        <w:tc>
          <w:tcPr>
            <w:tcW w:w="3119" w:type="dxa"/>
            <w:vMerge/>
          </w:tcPr>
          <w:p w14:paraId="471D18C2" w14:textId="77777777" w:rsidR="006002EC" w:rsidRPr="001D3494" w:rsidRDefault="006002EC" w:rsidP="00CA462E">
            <w:pPr>
              <w:spacing w:line="240" w:lineRule="auto"/>
              <w:jc w:val="center"/>
            </w:pPr>
          </w:p>
        </w:tc>
        <w:tc>
          <w:tcPr>
            <w:tcW w:w="3509" w:type="dxa"/>
            <w:shd w:val="clear" w:color="auto" w:fill="BFBFBF" w:themeFill="background1" w:themeFillShade="BF"/>
          </w:tcPr>
          <w:p w14:paraId="424B9CAC" w14:textId="0DC8D350" w:rsidR="006002EC" w:rsidRPr="001D3494" w:rsidRDefault="00846B25" w:rsidP="00CA462E">
            <w:pPr>
              <w:spacing w:line="240" w:lineRule="auto"/>
              <w:jc w:val="center"/>
            </w:pPr>
            <w:r>
              <w:t>Signature</w:t>
            </w:r>
          </w:p>
        </w:tc>
      </w:tr>
      <w:tr w:rsidR="006002EC" w:rsidRPr="001D3494" w14:paraId="3163A747" w14:textId="77777777" w:rsidTr="00CA462E">
        <w:trPr>
          <w:trHeight w:val="855"/>
        </w:trPr>
        <w:tc>
          <w:tcPr>
            <w:tcW w:w="2830" w:type="dxa"/>
            <w:vMerge/>
          </w:tcPr>
          <w:p w14:paraId="78E92C9F" w14:textId="77777777" w:rsidR="006002EC" w:rsidRPr="001D3494" w:rsidRDefault="006002EC" w:rsidP="00CA462E">
            <w:pPr>
              <w:spacing w:line="240" w:lineRule="auto"/>
              <w:jc w:val="left"/>
            </w:pPr>
          </w:p>
        </w:tc>
        <w:tc>
          <w:tcPr>
            <w:tcW w:w="3119" w:type="dxa"/>
            <w:vMerge/>
          </w:tcPr>
          <w:p w14:paraId="2461C481" w14:textId="77777777" w:rsidR="006002EC" w:rsidRPr="001D3494" w:rsidRDefault="006002EC" w:rsidP="00CA462E">
            <w:pPr>
              <w:spacing w:line="240" w:lineRule="auto"/>
              <w:jc w:val="left"/>
            </w:pPr>
          </w:p>
        </w:tc>
        <w:tc>
          <w:tcPr>
            <w:tcW w:w="3509" w:type="dxa"/>
          </w:tcPr>
          <w:p w14:paraId="55BC3C57" w14:textId="77777777" w:rsidR="006002EC" w:rsidRPr="001D3494" w:rsidRDefault="006002EC" w:rsidP="00CA462E">
            <w:pPr>
              <w:spacing w:line="240" w:lineRule="auto"/>
              <w:jc w:val="left"/>
            </w:pPr>
          </w:p>
        </w:tc>
      </w:tr>
    </w:tbl>
    <w:p w14:paraId="5715282E" w14:textId="77777777" w:rsidR="006002EC" w:rsidRPr="001D3494" w:rsidRDefault="006002EC">
      <w:pPr>
        <w:spacing w:line="240" w:lineRule="auto"/>
        <w:jc w:val="left"/>
      </w:pPr>
      <w:r w:rsidRPr="001D3494">
        <w:br w:type="page"/>
      </w:r>
    </w:p>
    <w:p w14:paraId="61B3614C" w14:textId="747D9910" w:rsidR="00CC3428" w:rsidRPr="001D3494" w:rsidRDefault="00846B25" w:rsidP="00BE2965">
      <w:pPr>
        <w:pStyle w:val="Heading1"/>
      </w:pPr>
      <w:bookmarkStart w:id="2" w:name="_Toc530138062"/>
      <w:r>
        <w:lastRenderedPageBreak/>
        <w:t>Form</w:t>
      </w:r>
      <w:r w:rsidR="00CC3428" w:rsidRPr="001D3494">
        <w:t xml:space="preserve"> 2: </w:t>
      </w:r>
      <w:r w:rsidRPr="00846B25">
        <w:t>DECLARATION BY THE APPLICANT</w:t>
      </w:r>
      <w:bookmarkEnd w:id="2"/>
    </w:p>
    <w:p w14:paraId="39A892BA" w14:textId="73F4EA42" w:rsidR="00CC3428" w:rsidRPr="001D3494" w:rsidRDefault="00846B25" w:rsidP="00DA5934">
      <w:r>
        <w:t>Legal representative</w:t>
      </w:r>
      <w:r w:rsidR="00CC3428" w:rsidRPr="001D3494">
        <w:t xml:space="preserve"> _________________________ (</w:t>
      </w:r>
      <w:r>
        <w:t>provide name and surname</w:t>
      </w:r>
      <w:r w:rsidR="00CC3428" w:rsidRPr="001D3494">
        <w:t xml:space="preserve">) </w:t>
      </w:r>
      <w:r>
        <w:t>of the applicant</w:t>
      </w:r>
      <w:r w:rsidR="00CC3428" w:rsidRPr="001D3494">
        <w:t xml:space="preserve"> _________________ (</w:t>
      </w:r>
      <w:r>
        <w:t>Provide full name of the applicant</w:t>
      </w:r>
      <w:r w:rsidR="00CC3428" w:rsidRPr="001D3494">
        <w:t xml:space="preserve">) </w:t>
      </w:r>
      <w:r>
        <w:t>declare that</w:t>
      </w:r>
      <w:r w:rsidR="00CC3428" w:rsidRPr="001D3494">
        <w:t>:</w:t>
      </w:r>
    </w:p>
    <w:p w14:paraId="1311B58D" w14:textId="77777777" w:rsidR="00CC3428" w:rsidRPr="001D3494" w:rsidRDefault="00CC3428" w:rsidP="00DA5934"/>
    <w:p w14:paraId="7E189363" w14:textId="0A5FF661" w:rsidR="00846B25" w:rsidRDefault="00846B25" w:rsidP="00CC3428">
      <w:pPr>
        <w:pStyle w:val="ListParagraph"/>
        <w:numPr>
          <w:ilvl w:val="0"/>
          <w:numId w:val="20"/>
        </w:numPr>
      </w:pPr>
      <w:r w:rsidRPr="00846B25">
        <w:t>We agree and accept all conditions stated in the public</w:t>
      </w:r>
      <w:r>
        <w:t xml:space="preserve"> call.</w:t>
      </w:r>
    </w:p>
    <w:p w14:paraId="2958FD4E" w14:textId="55A18040" w:rsidR="00845916" w:rsidRDefault="00846B25" w:rsidP="00845916">
      <w:pPr>
        <w:pStyle w:val="ListParagraph"/>
        <w:numPr>
          <w:ilvl w:val="0"/>
          <w:numId w:val="20"/>
        </w:numPr>
      </w:pPr>
      <w:r>
        <w:t>I</w:t>
      </w:r>
      <w:r w:rsidRPr="00846B25">
        <w:t>n case of a successful candidature</w:t>
      </w:r>
      <w:r>
        <w:t xml:space="preserve"> at the public call</w:t>
      </w:r>
      <w:r w:rsidRPr="00846B25">
        <w:t xml:space="preserve">, we agree to </w:t>
      </w:r>
      <w:proofErr w:type="gramStart"/>
      <w:r w:rsidRPr="00846B25">
        <w:t>publish</w:t>
      </w:r>
      <w:r w:rsidR="00C128EC">
        <w:t>ing</w:t>
      </w:r>
      <w:proofErr w:type="gramEnd"/>
      <w:r w:rsidRPr="00846B25">
        <w:t xml:space="preserve"> the information from the application forms and the final report for the purpose of informing the public and other institutions responsible for monitoring the implementation of the SMART FACTORY HUB project under the Danube</w:t>
      </w:r>
      <w:r>
        <w:t xml:space="preserve"> transnational</w:t>
      </w:r>
      <w:r w:rsidRPr="00846B25">
        <w:t xml:space="preserve"> Program</w:t>
      </w:r>
      <w:r>
        <w:t>me</w:t>
      </w:r>
      <w:r w:rsidR="00845916">
        <w:t>.</w:t>
      </w:r>
    </w:p>
    <w:p w14:paraId="36E290ED" w14:textId="35664B52" w:rsidR="00CC3428" w:rsidRPr="00845916" w:rsidRDefault="00845916" w:rsidP="00845916">
      <w:pPr>
        <w:pStyle w:val="ListParagraph"/>
        <w:numPr>
          <w:ilvl w:val="0"/>
          <w:numId w:val="20"/>
        </w:numPr>
        <w:rPr>
          <w:lang w:val="en-US"/>
        </w:rPr>
      </w:pPr>
      <w:proofErr w:type="spellStart"/>
      <w:r>
        <w:t>Th</w:t>
      </w:r>
      <w:proofErr w:type="spellEnd"/>
      <w:r w:rsidR="00CC3428" w:rsidRPr="00845916">
        <w:rPr>
          <w:lang w:val="en-US"/>
        </w:rPr>
        <w:t>e</w:t>
      </w:r>
      <w:r w:rsidRPr="00845916">
        <w:rPr>
          <w:lang w:val="en-US"/>
        </w:rPr>
        <w:t xml:space="preserve"> application is prepared in </w:t>
      </w:r>
      <w:r w:rsidRPr="00F9486F">
        <w:rPr>
          <w:highlight w:val="yellow"/>
          <w:lang w:val="en-US"/>
        </w:rPr>
        <w:t>English language</w:t>
      </w:r>
      <w:r>
        <w:rPr>
          <w:lang w:val="en-US"/>
        </w:rPr>
        <w:t>.</w:t>
      </w:r>
    </w:p>
    <w:p w14:paraId="06E87C43" w14:textId="2FC208D8" w:rsidR="00845916" w:rsidRDefault="00845916" w:rsidP="00845916">
      <w:pPr>
        <w:pStyle w:val="ListParagraph"/>
        <w:numPr>
          <w:ilvl w:val="0"/>
          <w:numId w:val="20"/>
        </w:numPr>
      </w:pPr>
      <w:r>
        <w:t>A</w:t>
      </w:r>
      <w:r w:rsidRPr="00845916">
        <w:t>ll statements given in this application are true and correspond to the actual situation</w:t>
      </w:r>
    </w:p>
    <w:p w14:paraId="1C206A3C" w14:textId="7F9BDF39" w:rsidR="00845916" w:rsidRDefault="00845916" w:rsidP="00845916">
      <w:pPr>
        <w:pStyle w:val="ListParagraph"/>
        <w:numPr>
          <w:ilvl w:val="0"/>
          <w:numId w:val="20"/>
        </w:numPr>
      </w:pPr>
      <w:r>
        <w:t>In accordance with Annex I of Regulation 651/2014 / EU, we are not large enterprise</w:t>
      </w:r>
    </w:p>
    <w:p w14:paraId="0F4EBA70" w14:textId="28C53954" w:rsidR="00845916" w:rsidRDefault="00845916" w:rsidP="009862ED">
      <w:pPr>
        <w:pStyle w:val="ListParagraph"/>
        <w:numPr>
          <w:ilvl w:val="0"/>
          <w:numId w:val="20"/>
        </w:numPr>
      </w:pPr>
      <w:r>
        <w:t>W</w:t>
      </w:r>
      <w:r w:rsidRPr="00845916">
        <w:t xml:space="preserve">e are not in equity or in any other way proprietary or management related to the </w:t>
      </w:r>
      <w:r w:rsidR="00C128EC">
        <w:t>S</w:t>
      </w:r>
      <w:r w:rsidRPr="00845916">
        <w:t>olution provider</w:t>
      </w:r>
      <w:r>
        <w:t>.</w:t>
      </w:r>
    </w:p>
    <w:p w14:paraId="15B6FE02" w14:textId="03076112" w:rsidR="00CC3428" w:rsidRPr="001D3494" w:rsidRDefault="00845916" w:rsidP="00845916">
      <w:pPr>
        <w:pStyle w:val="ListParagraph"/>
        <w:numPr>
          <w:ilvl w:val="0"/>
          <w:numId w:val="20"/>
        </w:numPr>
      </w:pPr>
      <w:r>
        <w:t>W</w:t>
      </w:r>
      <w:r w:rsidRPr="00845916">
        <w:t>e apply to this public cal</w:t>
      </w:r>
      <w:r>
        <w:t>l</w:t>
      </w:r>
      <w:r w:rsidRPr="00845916">
        <w:t xml:space="preserve"> with</w:t>
      </w:r>
      <w:r>
        <w:t xml:space="preserve"> only</w:t>
      </w:r>
      <w:r w:rsidRPr="00845916">
        <w:t xml:space="preserve"> one application</w:t>
      </w:r>
      <w:r>
        <w:t>.</w:t>
      </w:r>
    </w:p>
    <w:p w14:paraId="0EC0BFD4" w14:textId="1424E925" w:rsidR="00845916" w:rsidRPr="00845916" w:rsidRDefault="00845916" w:rsidP="00CC3428">
      <w:pPr>
        <w:pStyle w:val="ListParagraph"/>
        <w:numPr>
          <w:ilvl w:val="0"/>
          <w:numId w:val="20"/>
        </w:numPr>
        <w:rPr>
          <w:lang w:val="en-US"/>
        </w:rPr>
      </w:pPr>
      <w:r>
        <w:rPr>
          <w:lang w:val="en-US"/>
        </w:rPr>
        <w:t>W</w:t>
      </w:r>
      <w:r w:rsidRPr="00845916">
        <w:rPr>
          <w:lang w:val="en-US"/>
        </w:rPr>
        <w:t>e are aware that we are responsible for achieving the objectives of the demonstration project</w:t>
      </w:r>
      <w:r>
        <w:rPr>
          <w:lang w:val="en-US"/>
        </w:rPr>
        <w:t>.</w:t>
      </w:r>
    </w:p>
    <w:p w14:paraId="62BF329B" w14:textId="77777777" w:rsidR="00D12D31" w:rsidRPr="00845916" w:rsidRDefault="00D12D31">
      <w:pPr>
        <w:spacing w:line="240" w:lineRule="auto"/>
        <w:jc w:val="left"/>
        <w:rPr>
          <w:lang w:val="en-US"/>
        </w:rPr>
      </w:pPr>
    </w:p>
    <w:tbl>
      <w:tblPr>
        <w:tblStyle w:val="TableGrid"/>
        <w:tblW w:w="0" w:type="auto"/>
        <w:tblLook w:val="04A0" w:firstRow="1" w:lastRow="0" w:firstColumn="1" w:lastColumn="0" w:noHBand="0" w:noVBand="1"/>
      </w:tblPr>
      <w:tblGrid>
        <w:gridCol w:w="2830"/>
        <w:gridCol w:w="3119"/>
        <w:gridCol w:w="3509"/>
      </w:tblGrid>
      <w:tr w:rsidR="00D12D31" w:rsidRPr="001D3494" w14:paraId="7A7AA4DD" w14:textId="77777777" w:rsidTr="006002EC">
        <w:tc>
          <w:tcPr>
            <w:tcW w:w="2830" w:type="dxa"/>
            <w:shd w:val="clear" w:color="auto" w:fill="BFBFBF" w:themeFill="background1" w:themeFillShade="BF"/>
          </w:tcPr>
          <w:p w14:paraId="5C055CA4" w14:textId="1E74269C" w:rsidR="00D12D31" w:rsidRPr="001D3494" w:rsidRDefault="00845916" w:rsidP="00D12D31">
            <w:pPr>
              <w:spacing w:line="240" w:lineRule="auto"/>
              <w:jc w:val="center"/>
            </w:pPr>
            <w:r>
              <w:t>Place and date</w:t>
            </w:r>
          </w:p>
        </w:tc>
        <w:tc>
          <w:tcPr>
            <w:tcW w:w="3119" w:type="dxa"/>
            <w:shd w:val="clear" w:color="auto" w:fill="BFBFBF" w:themeFill="background1" w:themeFillShade="BF"/>
          </w:tcPr>
          <w:p w14:paraId="54BFF4D7" w14:textId="4D4D19B0" w:rsidR="00D12D31" w:rsidRPr="001D3494" w:rsidRDefault="00845916" w:rsidP="00D12D31">
            <w:pPr>
              <w:spacing w:line="240" w:lineRule="auto"/>
              <w:jc w:val="center"/>
            </w:pPr>
            <w:r>
              <w:t>Stamp</w:t>
            </w:r>
          </w:p>
        </w:tc>
        <w:tc>
          <w:tcPr>
            <w:tcW w:w="3509" w:type="dxa"/>
            <w:shd w:val="clear" w:color="auto" w:fill="BFBFBF" w:themeFill="background1" w:themeFillShade="BF"/>
          </w:tcPr>
          <w:p w14:paraId="6320C035" w14:textId="4F13EA84" w:rsidR="00D12D31" w:rsidRPr="001D3494" w:rsidRDefault="00845916" w:rsidP="00D12D31">
            <w:pPr>
              <w:spacing w:line="240" w:lineRule="auto"/>
              <w:jc w:val="center"/>
            </w:pPr>
            <w:r>
              <w:t>Name and surname of the legal representative</w:t>
            </w:r>
          </w:p>
        </w:tc>
      </w:tr>
      <w:tr w:rsidR="00D12D31" w:rsidRPr="001D3494" w14:paraId="6004C001" w14:textId="77777777" w:rsidTr="006002EC">
        <w:trPr>
          <w:trHeight w:val="490"/>
        </w:trPr>
        <w:tc>
          <w:tcPr>
            <w:tcW w:w="2830" w:type="dxa"/>
            <w:vMerge w:val="restart"/>
          </w:tcPr>
          <w:p w14:paraId="4E13BCE7" w14:textId="77777777" w:rsidR="00D12D31" w:rsidRPr="001D3494" w:rsidRDefault="00D12D31" w:rsidP="00D12D31">
            <w:pPr>
              <w:spacing w:line="240" w:lineRule="auto"/>
              <w:jc w:val="center"/>
            </w:pPr>
          </w:p>
        </w:tc>
        <w:tc>
          <w:tcPr>
            <w:tcW w:w="3119" w:type="dxa"/>
            <w:vMerge w:val="restart"/>
          </w:tcPr>
          <w:p w14:paraId="6642C541" w14:textId="77777777" w:rsidR="00D12D31" w:rsidRPr="001D3494" w:rsidRDefault="00D12D31" w:rsidP="00D12D31">
            <w:pPr>
              <w:spacing w:line="240" w:lineRule="auto"/>
              <w:jc w:val="center"/>
            </w:pPr>
          </w:p>
        </w:tc>
        <w:tc>
          <w:tcPr>
            <w:tcW w:w="3509" w:type="dxa"/>
          </w:tcPr>
          <w:p w14:paraId="2A963890" w14:textId="77777777" w:rsidR="00D12D31" w:rsidRPr="001D3494" w:rsidRDefault="00D12D31" w:rsidP="00D12D31">
            <w:pPr>
              <w:spacing w:line="240" w:lineRule="auto"/>
              <w:jc w:val="center"/>
            </w:pPr>
          </w:p>
        </w:tc>
      </w:tr>
      <w:tr w:rsidR="00D12D31" w:rsidRPr="001D3494" w14:paraId="50CEC948" w14:textId="77777777" w:rsidTr="006002EC">
        <w:tc>
          <w:tcPr>
            <w:tcW w:w="2830" w:type="dxa"/>
            <w:vMerge/>
          </w:tcPr>
          <w:p w14:paraId="3146E272" w14:textId="77777777" w:rsidR="00D12D31" w:rsidRPr="001D3494" w:rsidRDefault="00D12D31" w:rsidP="00D12D31">
            <w:pPr>
              <w:spacing w:line="240" w:lineRule="auto"/>
              <w:jc w:val="center"/>
            </w:pPr>
          </w:p>
        </w:tc>
        <w:tc>
          <w:tcPr>
            <w:tcW w:w="3119" w:type="dxa"/>
            <w:vMerge/>
          </w:tcPr>
          <w:p w14:paraId="076A0177" w14:textId="77777777" w:rsidR="00D12D31" w:rsidRPr="001D3494" w:rsidRDefault="00D12D31" w:rsidP="00D12D31">
            <w:pPr>
              <w:spacing w:line="240" w:lineRule="auto"/>
              <w:jc w:val="center"/>
            </w:pPr>
          </w:p>
        </w:tc>
        <w:tc>
          <w:tcPr>
            <w:tcW w:w="3509" w:type="dxa"/>
            <w:shd w:val="clear" w:color="auto" w:fill="BFBFBF" w:themeFill="background1" w:themeFillShade="BF"/>
          </w:tcPr>
          <w:p w14:paraId="08C6E1BD" w14:textId="254D0CD7" w:rsidR="00D12D31" w:rsidRPr="001D3494" w:rsidRDefault="00845916" w:rsidP="00D12D31">
            <w:pPr>
              <w:spacing w:line="240" w:lineRule="auto"/>
              <w:jc w:val="center"/>
            </w:pPr>
            <w:r>
              <w:t>Signature</w:t>
            </w:r>
          </w:p>
        </w:tc>
      </w:tr>
      <w:tr w:rsidR="00D12D31" w:rsidRPr="001D3494" w14:paraId="2709AF88" w14:textId="77777777" w:rsidTr="006002EC">
        <w:trPr>
          <w:trHeight w:val="855"/>
        </w:trPr>
        <w:tc>
          <w:tcPr>
            <w:tcW w:w="2830" w:type="dxa"/>
            <w:vMerge/>
          </w:tcPr>
          <w:p w14:paraId="280C9CC9" w14:textId="77777777" w:rsidR="00D12D31" w:rsidRPr="001D3494" w:rsidRDefault="00D12D31">
            <w:pPr>
              <w:spacing w:line="240" w:lineRule="auto"/>
              <w:jc w:val="left"/>
            </w:pPr>
          </w:p>
        </w:tc>
        <w:tc>
          <w:tcPr>
            <w:tcW w:w="3119" w:type="dxa"/>
            <w:vMerge/>
          </w:tcPr>
          <w:p w14:paraId="06E78564" w14:textId="77777777" w:rsidR="00D12D31" w:rsidRPr="001D3494" w:rsidRDefault="00D12D31">
            <w:pPr>
              <w:spacing w:line="240" w:lineRule="auto"/>
              <w:jc w:val="left"/>
            </w:pPr>
          </w:p>
        </w:tc>
        <w:tc>
          <w:tcPr>
            <w:tcW w:w="3509" w:type="dxa"/>
          </w:tcPr>
          <w:p w14:paraId="7AF513E8" w14:textId="77777777" w:rsidR="00D12D31" w:rsidRPr="001D3494" w:rsidRDefault="00D12D31">
            <w:pPr>
              <w:spacing w:line="240" w:lineRule="auto"/>
              <w:jc w:val="left"/>
            </w:pPr>
          </w:p>
        </w:tc>
      </w:tr>
    </w:tbl>
    <w:p w14:paraId="399FBED0" w14:textId="77777777" w:rsidR="00F6082B" w:rsidRPr="001D3494" w:rsidRDefault="00F6082B">
      <w:pPr>
        <w:spacing w:line="240" w:lineRule="auto"/>
        <w:jc w:val="left"/>
      </w:pPr>
      <w:r w:rsidRPr="001D3494">
        <w:br w:type="page"/>
      </w:r>
    </w:p>
    <w:p w14:paraId="4067F333" w14:textId="5DDF9010" w:rsidR="00F6082B" w:rsidRPr="001D3494" w:rsidRDefault="00353B09" w:rsidP="00BE2965">
      <w:pPr>
        <w:pStyle w:val="Heading1"/>
      </w:pPr>
      <w:bookmarkStart w:id="3" w:name="_Toc530138063"/>
      <w:r>
        <w:lastRenderedPageBreak/>
        <w:t>Form</w:t>
      </w:r>
      <w:r w:rsidR="00F6082B" w:rsidRPr="001D3494">
        <w:t xml:space="preserve"> 3: </w:t>
      </w:r>
      <w:r w:rsidR="00845916">
        <w:t>DEMONSTRATION PROJECT INFORMATION</w:t>
      </w:r>
      <w:bookmarkEnd w:id="3"/>
    </w:p>
    <w:tbl>
      <w:tblPr>
        <w:tblStyle w:val="TableGrid"/>
        <w:tblW w:w="9102" w:type="dxa"/>
        <w:tblInd w:w="360" w:type="dxa"/>
        <w:tblLook w:val="04A0" w:firstRow="1" w:lastRow="0" w:firstColumn="1" w:lastColumn="0" w:noHBand="0" w:noVBand="1"/>
      </w:tblPr>
      <w:tblGrid>
        <w:gridCol w:w="2896"/>
        <w:gridCol w:w="1051"/>
        <w:gridCol w:w="83"/>
        <w:gridCol w:w="5072"/>
      </w:tblGrid>
      <w:tr w:rsidR="00C6169B" w:rsidRPr="001D3494" w14:paraId="19F1F110" w14:textId="77777777" w:rsidTr="007E58ED">
        <w:tc>
          <w:tcPr>
            <w:tcW w:w="9102" w:type="dxa"/>
            <w:gridSpan w:val="4"/>
            <w:shd w:val="clear" w:color="auto" w:fill="BFBFBF" w:themeFill="background1" w:themeFillShade="BF"/>
          </w:tcPr>
          <w:p w14:paraId="6EE9C9DC" w14:textId="2A5DA704" w:rsidR="00C6169B" w:rsidRPr="001D3494" w:rsidRDefault="00845916" w:rsidP="00CC3428">
            <w:r>
              <w:t>DEMONSTRATION PROJECT INFORMATION</w:t>
            </w:r>
          </w:p>
        </w:tc>
      </w:tr>
      <w:tr w:rsidR="00D12D31" w:rsidRPr="001D3494" w14:paraId="50969083" w14:textId="77777777" w:rsidTr="007E58ED">
        <w:tc>
          <w:tcPr>
            <w:tcW w:w="3947" w:type="dxa"/>
            <w:gridSpan w:val="2"/>
            <w:shd w:val="clear" w:color="auto" w:fill="BFBFBF" w:themeFill="background1" w:themeFillShade="BF"/>
          </w:tcPr>
          <w:p w14:paraId="71B9BB44" w14:textId="62FC9DED" w:rsidR="00D12D31" w:rsidRPr="001D3494" w:rsidRDefault="00C128EC" w:rsidP="00CC3428">
            <w:r>
              <w:t>D</w:t>
            </w:r>
            <w:r w:rsidR="00845916">
              <w:t>emonstration project</w:t>
            </w:r>
            <w:r>
              <w:t xml:space="preserve"> name</w:t>
            </w:r>
          </w:p>
        </w:tc>
        <w:tc>
          <w:tcPr>
            <w:tcW w:w="5155" w:type="dxa"/>
            <w:gridSpan w:val="2"/>
          </w:tcPr>
          <w:p w14:paraId="7D521257" w14:textId="77777777" w:rsidR="00D12D31" w:rsidRPr="001D3494" w:rsidRDefault="00D12D31" w:rsidP="00CC3428"/>
        </w:tc>
      </w:tr>
      <w:tr w:rsidR="00D12D31" w:rsidRPr="001D3494" w14:paraId="715D779C" w14:textId="77777777" w:rsidTr="007E58ED">
        <w:tc>
          <w:tcPr>
            <w:tcW w:w="3947" w:type="dxa"/>
            <w:gridSpan w:val="2"/>
            <w:shd w:val="clear" w:color="auto" w:fill="BFBFBF" w:themeFill="background1" w:themeFillShade="BF"/>
          </w:tcPr>
          <w:p w14:paraId="3B32C3A3" w14:textId="2743EFF7" w:rsidR="00D12D31" w:rsidRPr="001D3494" w:rsidRDefault="00C128EC" w:rsidP="00CC3428">
            <w:r>
              <w:t>D</w:t>
            </w:r>
            <w:r w:rsidR="00845916">
              <w:t>emonstration project</w:t>
            </w:r>
            <w:r>
              <w:t xml:space="preserve"> acronym</w:t>
            </w:r>
          </w:p>
        </w:tc>
        <w:tc>
          <w:tcPr>
            <w:tcW w:w="5155" w:type="dxa"/>
            <w:gridSpan w:val="2"/>
          </w:tcPr>
          <w:p w14:paraId="25881A16" w14:textId="77777777" w:rsidR="00D12D31" w:rsidRPr="001D3494" w:rsidRDefault="00D12D31" w:rsidP="00CC3428"/>
        </w:tc>
      </w:tr>
      <w:tr w:rsidR="006002EC" w:rsidRPr="001D3494" w14:paraId="280E2721" w14:textId="77777777" w:rsidTr="007E58ED">
        <w:tc>
          <w:tcPr>
            <w:tcW w:w="9102" w:type="dxa"/>
            <w:gridSpan w:val="4"/>
            <w:shd w:val="clear" w:color="auto" w:fill="BFBFBF" w:themeFill="background1" w:themeFillShade="BF"/>
          </w:tcPr>
          <w:p w14:paraId="29C28FAA" w14:textId="59762749" w:rsidR="006002EC" w:rsidRPr="001D3494" w:rsidRDefault="00507273" w:rsidP="00815828">
            <w:r w:rsidRPr="00507273">
              <w:t>Describe what specific problems you are encountering in production or other business processes and point out the proposed solution to this problem or the improvement that you want to implement as part of the proposed demonstration projec</w:t>
            </w:r>
            <w:r>
              <w:t>t</w:t>
            </w:r>
            <w:r w:rsidR="006002EC" w:rsidRPr="001D3494">
              <w:t xml:space="preserve"> (</w:t>
            </w:r>
            <w:r>
              <w:t>up to</w:t>
            </w:r>
            <w:r w:rsidR="006002EC" w:rsidRPr="001D3494">
              <w:t xml:space="preserve"> </w:t>
            </w:r>
            <w:r w:rsidR="00D3158D">
              <w:t>3</w:t>
            </w:r>
            <w:r w:rsidR="006002EC" w:rsidRPr="001D3494">
              <w:t xml:space="preserve">000 </w:t>
            </w:r>
            <w:r>
              <w:t>characters</w:t>
            </w:r>
            <w:r w:rsidR="006002EC" w:rsidRPr="001D3494">
              <w:t>):</w:t>
            </w:r>
          </w:p>
        </w:tc>
      </w:tr>
      <w:tr w:rsidR="006002EC" w:rsidRPr="001D3494" w14:paraId="10CA35ED" w14:textId="77777777" w:rsidTr="00185DAA">
        <w:trPr>
          <w:trHeight w:val="2516"/>
        </w:trPr>
        <w:tc>
          <w:tcPr>
            <w:tcW w:w="9102" w:type="dxa"/>
            <w:gridSpan w:val="4"/>
          </w:tcPr>
          <w:p w14:paraId="41FFE392" w14:textId="43770C27" w:rsidR="00185DAA" w:rsidRPr="001D3494" w:rsidRDefault="00185DAA" w:rsidP="00CC3428"/>
        </w:tc>
      </w:tr>
      <w:tr w:rsidR="00B606DA" w:rsidRPr="001D3494" w14:paraId="2A2229A2" w14:textId="77777777" w:rsidTr="007E58ED">
        <w:tc>
          <w:tcPr>
            <w:tcW w:w="9102" w:type="dxa"/>
            <w:gridSpan w:val="4"/>
            <w:shd w:val="clear" w:color="auto" w:fill="BFBFBF" w:themeFill="background1" w:themeFillShade="BF"/>
          </w:tcPr>
          <w:p w14:paraId="38838F6D" w14:textId="694F7145" w:rsidR="00D3158D" w:rsidRPr="001D3494" w:rsidRDefault="00D3158D" w:rsidP="006F63A3">
            <w:r w:rsidRPr="00D3158D">
              <w:t xml:space="preserve">Describe the methodology </w:t>
            </w:r>
            <w:r w:rsidRPr="00507273">
              <w:t>of implementing a demonstration project</w:t>
            </w:r>
            <w:r w:rsidR="006F63A3">
              <w:t>, which shall start no earlier than 1.2.2019 and finish no later than 31.3.2019</w:t>
            </w:r>
            <w:r w:rsidRPr="00507273">
              <w:t xml:space="preserve"> </w:t>
            </w:r>
            <w:r w:rsidRPr="00D3158D">
              <w:t>(</w:t>
            </w:r>
            <w:r>
              <w:t>indication</w:t>
            </w:r>
            <w:r w:rsidRPr="00D3158D">
              <w:t xml:space="preserve"> and d</w:t>
            </w:r>
            <w:r w:rsidR="00C128EC">
              <w:t>escription of main activities</w:t>
            </w:r>
            <w:r w:rsidRPr="00D3158D">
              <w:t>, tim</w:t>
            </w:r>
            <w:r>
              <w:t>e plan</w:t>
            </w:r>
            <w:r w:rsidRPr="00D3158D">
              <w:t xml:space="preserve"> for implementation and description of human resources </w:t>
            </w:r>
            <w:r w:rsidR="00C128EC">
              <w:t>involved</w:t>
            </w:r>
            <w:r w:rsidRPr="00D3158D">
              <w:t>)</w:t>
            </w:r>
            <w:r>
              <w:t xml:space="preserve"> (up to 3000 characters)</w:t>
            </w:r>
          </w:p>
        </w:tc>
      </w:tr>
      <w:tr w:rsidR="00B606DA" w:rsidRPr="001D3494" w14:paraId="5A05FC50" w14:textId="77777777" w:rsidTr="00185DAA">
        <w:trPr>
          <w:trHeight w:val="2506"/>
        </w:trPr>
        <w:tc>
          <w:tcPr>
            <w:tcW w:w="9102" w:type="dxa"/>
            <w:gridSpan w:val="4"/>
          </w:tcPr>
          <w:p w14:paraId="7BA3E7F1" w14:textId="17E936E9" w:rsidR="00185DAA" w:rsidRPr="001D3494" w:rsidRDefault="00185DAA" w:rsidP="00572D40"/>
        </w:tc>
      </w:tr>
      <w:tr w:rsidR="007A6B1B" w:rsidRPr="001D3494" w14:paraId="2EBD5C5C" w14:textId="77777777" w:rsidTr="007E58ED">
        <w:trPr>
          <w:trHeight w:val="667"/>
        </w:trPr>
        <w:tc>
          <w:tcPr>
            <w:tcW w:w="9102" w:type="dxa"/>
            <w:gridSpan w:val="4"/>
            <w:shd w:val="clear" w:color="auto" w:fill="BFBFBF" w:themeFill="background1" w:themeFillShade="BF"/>
          </w:tcPr>
          <w:p w14:paraId="2BDF4095" w14:textId="2E1CB596" w:rsidR="007A6B1B" w:rsidRPr="001D3494" w:rsidRDefault="00507273" w:rsidP="00C128EC">
            <w:r w:rsidRPr="00507273">
              <w:t xml:space="preserve">Define and describe </w:t>
            </w:r>
            <w:r w:rsidR="00C128EC">
              <w:t>benefits of the</w:t>
            </w:r>
            <w:r w:rsidRPr="00507273">
              <w:t xml:space="preserve"> demonstration project</w:t>
            </w:r>
            <w:r w:rsidR="00D3158D">
              <w:t xml:space="preserve"> (</w:t>
            </w:r>
            <w:r w:rsidR="00D3158D" w:rsidRPr="00D3158D">
              <w:t>or potential subsequent implementation of the solution</w:t>
            </w:r>
            <w:r w:rsidR="00D3158D">
              <w:t>)</w:t>
            </w:r>
            <w:r w:rsidRPr="00507273">
              <w:t xml:space="preserve"> in the areas of</w:t>
            </w:r>
            <w:r w:rsidR="00D3158D">
              <w:t>:</w:t>
            </w:r>
            <w:r w:rsidRPr="00507273">
              <w:t xml:space="preserve"> cost-effectiveness, quality assurance and risk management.</w:t>
            </w:r>
          </w:p>
        </w:tc>
      </w:tr>
      <w:tr w:rsidR="007A6B1B" w:rsidRPr="001D3494" w14:paraId="002D7897" w14:textId="77777777" w:rsidTr="00507273">
        <w:trPr>
          <w:trHeight w:val="705"/>
        </w:trPr>
        <w:tc>
          <w:tcPr>
            <w:tcW w:w="2896" w:type="dxa"/>
            <w:shd w:val="clear" w:color="auto" w:fill="BFBFBF" w:themeFill="background1" w:themeFillShade="BF"/>
          </w:tcPr>
          <w:p w14:paraId="318D1329" w14:textId="70BF2EB6" w:rsidR="007A6B1B" w:rsidRPr="001D3494" w:rsidRDefault="00507273" w:rsidP="00C6169B">
            <w:r>
              <w:t>Cost effectiveness</w:t>
            </w:r>
          </w:p>
        </w:tc>
        <w:tc>
          <w:tcPr>
            <w:tcW w:w="1134" w:type="dxa"/>
            <w:gridSpan w:val="2"/>
            <w:shd w:val="clear" w:color="auto" w:fill="auto"/>
          </w:tcPr>
          <w:p w14:paraId="0C24C84A" w14:textId="2F5FB94F" w:rsidR="007A6B1B" w:rsidRPr="001D3494" w:rsidRDefault="00A772CA" w:rsidP="00C6169B">
            <w:sdt>
              <w:sdtPr>
                <w:id w:val="-2092532960"/>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7A2481CA" w14:textId="127396E0" w:rsidR="007A6B1B" w:rsidRPr="001D3494" w:rsidRDefault="00A772CA" w:rsidP="00C6169B">
            <w:sdt>
              <w:sdtPr>
                <w:id w:val="-789201880"/>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697389EF" w14:textId="59274306" w:rsidR="007A6B1B" w:rsidRPr="001D3494" w:rsidRDefault="00507273" w:rsidP="00CC3428">
            <w:r>
              <w:t>Justification</w:t>
            </w:r>
            <w:r w:rsidR="007D3B63" w:rsidRPr="001D3494">
              <w:t xml:space="preserve"> (</w:t>
            </w:r>
            <w:r>
              <w:t>up to</w:t>
            </w:r>
            <w:r w:rsidR="007D3B63" w:rsidRPr="001D3494">
              <w:t xml:space="preserve"> 1000 </w:t>
            </w:r>
            <w:r>
              <w:t>characters</w:t>
            </w:r>
            <w:r w:rsidR="007D3B63" w:rsidRPr="001D3494">
              <w:t>)</w:t>
            </w:r>
            <w:r w:rsidR="007A6B1B" w:rsidRPr="001D3494">
              <w:t>:</w:t>
            </w:r>
          </w:p>
          <w:p w14:paraId="3E7CB28C" w14:textId="77777777" w:rsidR="00EC57D9" w:rsidRDefault="00EC57D9" w:rsidP="00CC3428"/>
          <w:p w14:paraId="2A4443C9" w14:textId="77777777" w:rsidR="00185DAA" w:rsidRDefault="00185DAA" w:rsidP="00CC3428"/>
          <w:p w14:paraId="65942A73" w14:textId="50DA7003" w:rsidR="00185DAA" w:rsidRPr="001D3494" w:rsidRDefault="00185DAA" w:rsidP="00CC3428"/>
        </w:tc>
      </w:tr>
      <w:tr w:rsidR="007A6B1B" w:rsidRPr="001D3494" w14:paraId="11EDCDE2" w14:textId="77777777" w:rsidTr="00507273">
        <w:trPr>
          <w:trHeight w:val="688"/>
        </w:trPr>
        <w:tc>
          <w:tcPr>
            <w:tcW w:w="2896" w:type="dxa"/>
            <w:shd w:val="clear" w:color="auto" w:fill="BFBFBF" w:themeFill="background1" w:themeFillShade="BF"/>
          </w:tcPr>
          <w:p w14:paraId="6B77E12A" w14:textId="309982C6" w:rsidR="007A6B1B" w:rsidRPr="001D3494" w:rsidRDefault="00507273" w:rsidP="00C6169B">
            <w:r>
              <w:t>Quality assurance</w:t>
            </w:r>
          </w:p>
        </w:tc>
        <w:tc>
          <w:tcPr>
            <w:tcW w:w="1134" w:type="dxa"/>
            <w:gridSpan w:val="2"/>
            <w:shd w:val="clear" w:color="auto" w:fill="auto"/>
          </w:tcPr>
          <w:p w14:paraId="7105FDD2" w14:textId="632F7491" w:rsidR="007A6B1B" w:rsidRPr="001D3494" w:rsidRDefault="00A772CA" w:rsidP="007A6B1B">
            <w:sdt>
              <w:sdtPr>
                <w:id w:val="1925680966"/>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0DE7495E" w14:textId="656D323B" w:rsidR="007A6B1B" w:rsidRPr="001D3494" w:rsidRDefault="00A772CA" w:rsidP="007A6B1B">
            <w:sdt>
              <w:sdtPr>
                <w:id w:val="-1091001525"/>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62ACCF19" w14:textId="3DABC19B" w:rsidR="007A6B1B" w:rsidRPr="001D3494" w:rsidRDefault="00507273" w:rsidP="00CC3428">
            <w:r>
              <w:t>Justification</w:t>
            </w:r>
            <w:r w:rsidRPr="001D3494">
              <w:t xml:space="preserve"> (</w:t>
            </w:r>
            <w:r>
              <w:t>up to</w:t>
            </w:r>
            <w:r w:rsidRPr="001D3494">
              <w:t xml:space="preserve"> 1000 </w:t>
            </w:r>
            <w:r>
              <w:t>characters</w:t>
            </w:r>
            <w:r w:rsidRPr="001D3494">
              <w:t>):</w:t>
            </w:r>
          </w:p>
          <w:p w14:paraId="6889255A" w14:textId="77777777" w:rsidR="00EC57D9" w:rsidRDefault="00EC57D9" w:rsidP="00CC3428"/>
          <w:p w14:paraId="22DDE3EB" w14:textId="77777777" w:rsidR="00185DAA" w:rsidRDefault="00185DAA" w:rsidP="00CC3428"/>
          <w:p w14:paraId="7CF65A29" w14:textId="706ADF82" w:rsidR="00185DAA" w:rsidRPr="001D3494" w:rsidRDefault="00185DAA" w:rsidP="00CC3428"/>
        </w:tc>
      </w:tr>
      <w:tr w:rsidR="007A6B1B" w:rsidRPr="001D3494" w14:paraId="3FEE014F" w14:textId="77777777" w:rsidTr="00507273">
        <w:trPr>
          <w:trHeight w:val="699"/>
        </w:trPr>
        <w:tc>
          <w:tcPr>
            <w:tcW w:w="2896" w:type="dxa"/>
            <w:shd w:val="clear" w:color="auto" w:fill="BFBFBF" w:themeFill="background1" w:themeFillShade="BF"/>
          </w:tcPr>
          <w:p w14:paraId="6B001BA9" w14:textId="659BE867" w:rsidR="007A6B1B" w:rsidRPr="001D3494" w:rsidRDefault="00507273" w:rsidP="00C6169B">
            <w:r>
              <w:t>Risk management</w:t>
            </w:r>
          </w:p>
        </w:tc>
        <w:tc>
          <w:tcPr>
            <w:tcW w:w="1134" w:type="dxa"/>
            <w:gridSpan w:val="2"/>
            <w:shd w:val="clear" w:color="auto" w:fill="auto"/>
          </w:tcPr>
          <w:p w14:paraId="7E3203F3" w14:textId="15C8B7A8" w:rsidR="007A6B1B" w:rsidRPr="001D3494" w:rsidRDefault="00A772CA" w:rsidP="007A6B1B">
            <w:sdt>
              <w:sdtPr>
                <w:id w:val="-1018616239"/>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w:t>
            </w:r>
            <w:r w:rsidR="00507273">
              <w:t>YES</w:t>
            </w:r>
          </w:p>
          <w:p w14:paraId="5FCE6E4C" w14:textId="6C7334C4" w:rsidR="007A6B1B" w:rsidRPr="001D3494" w:rsidRDefault="00A772CA" w:rsidP="007A6B1B">
            <w:sdt>
              <w:sdtPr>
                <w:id w:val="1397243344"/>
                <w14:checkbox>
                  <w14:checked w14:val="0"/>
                  <w14:checkedState w14:val="2612" w14:font="MS Gothic"/>
                  <w14:uncheckedState w14:val="2610" w14:font="MS Gothic"/>
                </w14:checkbox>
              </w:sdtPr>
              <w:sdtEndPr/>
              <w:sdtContent>
                <w:r w:rsidR="007A6B1B" w:rsidRPr="001D3494">
                  <w:rPr>
                    <w:rFonts w:ascii="MS Gothic" w:eastAsia="MS Gothic" w:hAnsi="MS Gothic"/>
                  </w:rPr>
                  <w:t>☐</w:t>
                </w:r>
              </w:sdtContent>
            </w:sdt>
            <w:r w:rsidR="007A6B1B" w:rsidRPr="001D3494">
              <w:t xml:space="preserve">  N</w:t>
            </w:r>
            <w:r w:rsidR="00507273">
              <w:t>O</w:t>
            </w:r>
          </w:p>
        </w:tc>
        <w:tc>
          <w:tcPr>
            <w:tcW w:w="5072" w:type="dxa"/>
          </w:tcPr>
          <w:p w14:paraId="19FE53C7" w14:textId="0C3DBC4E" w:rsidR="007A6B1B" w:rsidRPr="001D3494" w:rsidRDefault="00507273" w:rsidP="00CC3428">
            <w:r>
              <w:t>Justification</w:t>
            </w:r>
            <w:r w:rsidRPr="001D3494">
              <w:t xml:space="preserve"> (</w:t>
            </w:r>
            <w:r>
              <w:t>up to</w:t>
            </w:r>
            <w:r w:rsidRPr="001D3494">
              <w:t xml:space="preserve"> 1000 </w:t>
            </w:r>
            <w:r>
              <w:t>characters</w:t>
            </w:r>
            <w:r w:rsidRPr="001D3494">
              <w:t>):</w:t>
            </w:r>
          </w:p>
          <w:p w14:paraId="757B29E6" w14:textId="77777777" w:rsidR="00EC57D9" w:rsidRDefault="00EC57D9" w:rsidP="00CC3428"/>
          <w:p w14:paraId="0E70E9BE" w14:textId="77777777" w:rsidR="00185DAA" w:rsidRDefault="00185DAA" w:rsidP="00CC3428"/>
          <w:p w14:paraId="0D6A3E8B" w14:textId="25C194A9" w:rsidR="00185DAA" w:rsidRPr="001D3494" w:rsidRDefault="00185DAA" w:rsidP="00CC3428"/>
        </w:tc>
      </w:tr>
      <w:tr w:rsidR="00C6169B" w:rsidRPr="001D3494" w14:paraId="455972DB" w14:textId="77777777" w:rsidTr="007E58ED">
        <w:tc>
          <w:tcPr>
            <w:tcW w:w="9102" w:type="dxa"/>
            <w:gridSpan w:val="4"/>
            <w:shd w:val="clear" w:color="auto" w:fill="BFBFBF" w:themeFill="background1" w:themeFillShade="BF"/>
          </w:tcPr>
          <w:p w14:paraId="28B510FD" w14:textId="0A843005" w:rsidR="00C6169B" w:rsidRPr="001D3494" w:rsidRDefault="00507273" w:rsidP="00CC3428">
            <w:pPr>
              <w:rPr>
                <w:rFonts w:ascii="MS Gothic" w:eastAsia="MS Gothic" w:hAnsi="MS Gothic"/>
              </w:rPr>
            </w:pPr>
            <w:r w:rsidRPr="00507273">
              <w:lastRenderedPageBreak/>
              <w:t>Describe the level of technological complexity of the demonstration project</w:t>
            </w:r>
            <w:r w:rsidR="00D3158D">
              <w:t xml:space="preserve">. </w:t>
            </w:r>
            <w:r w:rsidR="00D3158D" w:rsidRPr="00D3158D">
              <w:t xml:space="preserve">Describe and substantiate the potential for introducing the proposed solution of a demonstration project in the context of Industry 4.0 or </w:t>
            </w:r>
            <w:r w:rsidR="00D3158D">
              <w:t xml:space="preserve">implementation of so-called </w:t>
            </w:r>
            <w:r w:rsidR="00D3158D" w:rsidRPr="00D3158D">
              <w:t>Smart production. Specify the scope of the proposed solution in comparison with the current market situation and the potential for further use of the solution in similar production systems</w:t>
            </w:r>
            <w:r w:rsidRPr="00507273">
              <w:t xml:space="preserve"> </w:t>
            </w:r>
            <w:r w:rsidR="00C6169B" w:rsidRPr="001D3494">
              <w:t>(</w:t>
            </w:r>
            <w:r>
              <w:t>up to</w:t>
            </w:r>
            <w:r w:rsidR="00C6169B" w:rsidRPr="001D3494">
              <w:t xml:space="preserve"> 3000 </w:t>
            </w:r>
            <w:r>
              <w:t>characters</w:t>
            </w:r>
            <w:r w:rsidR="00C6169B" w:rsidRPr="001D3494">
              <w:t>)</w:t>
            </w:r>
          </w:p>
        </w:tc>
      </w:tr>
      <w:tr w:rsidR="00C6169B" w:rsidRPr="001D3494" w14:paraId="5EEE01D3" w14:textId="77777777" w:rsidTr="007E58ED">
        <w:trPr>
          <w:trHeight w:val="3229"/>
        </w:trPr>
        <w:tc>
          <w:tcPr>
            <w:tcW w:w="9102" w:type="dxa"/>
            <w:gridSpan w:val="4"/>
          </w:tcPr>
          <w:p w14:paraId="4316DB75" w14:textId="77777777" w:rsidR="00C6169B" w:rsidRPr="00185DAA" w:rsidRDefault="00C6169B" w:rsidP="00FE75F1"/>
        </w:tc>
      </w:tr>
    </w:tbl>
    <w:p w14:paraId="26F65D8D" w14:textId="77777777" w:rsidR="00B85E38" w:rsidRPr="001D3494" w:rsidRDefault="00B85E38" w:rsidP="00CC3428">
      <w:pPr>
        <w:ind w:left="360"/>
      </w:pPr>
    </w:p>
    <w:p w14:paraId="546FC45C" w14:textId="5EB08BE5" w:rsidR="00B85E38" w:rsidRPr="001D3494" w:rsidRDefault="00B85E38" w:rsidP="00BE2965">
      <w:pPr>
        <w:pStyle w:val="Heading1"/>
      </w:pPr>
      <w:r w:rsidRPr="001D3494">
        <w:br w:type="page"/>
      </w:r>
      <w:bookmarkStart w:id="4" w:name="_Toc530138064"/>
      <w:r w:rsidR="00353B09">
        <w:lastRenderedPageBreak/>
        <w:t>Form</w:t>
      </w:r>
      <w:r w:rsidRPr="001D3494">
        <w:t xml:space="preserve"> 4: </w:t>
      </w:r>
      <w:r w:rsidR="00507273">
        <w:t>INFORMATION ABOUT SOLUTION PROVIDER</w:t>
      </w:r>
      <w:bookmarkEnd w:id="4"/>
    </w:p>
    <w:tbl>
      <w:tblPr>
        <w:tblStyle w:val="TableGrid"/>
        <w:tblW w:w="0" w:type="auto"/>
        <w:tblLook w:val="04A0" w:firstRow="1" w:lastRow="0" w:firstColumn="1" w:lastColumn="0" w:noHBand="0" w:noVBand="1"/>
      </w:tblPr>
      <w:tblGrid>
        <w:gridCol w:w="4106"/>
        <w:gridCol w:w="5352"/>
      </w:tblGrid>
      <w:tr w:rsidR="00B85E38" w:rsidRPr="001D3494" w14:paraId="765EF4FF" w14:textId="77777777" w:rsidTr="007A6B1B">
        <w:tc>
          <w:tcPr>
            <w:tcW w:w="9458" w:type="dxa"/>
            <w:gridSpan w:val="2"/>
            <w:shd w:val="clear" w:color="auto" w:fill="BFBFBF" w:themeFill="background1" w:themeFillShade="BF"/>
          </w:tcPr>
          <w:p w14:paraId="5ECCEAF7" w14:textId="65F2B061" w:rsidR="00B85E38" w:rsidRPr="001D3494" w:rsidRDefault="00507273" w:rsidP="00B606DA">
            <w:pPr>
              <w:spacing w:line="240" w:lineRule="auto"/>
              <w:jc w:val="left"/>
            </w:pPr>
            <w:r>
              <w:t>INFORMATION ABOUT SOLUTION PROVIDER</w:t>
            </w:r>
            <w:r w:rsidR="00B85E38" w:rsidRPr="001D3494">
              <w:t xml:space="preserve"> </w:t>
            </w:r>
          </w:p>
        </w:tc>
      </w:tr>
      <w:tr w:rsidR="00B85E38" w:rsidRPr="001D3494" w14:paraId="11494372" w14:textId="77777777" w:rsidTr="002147D0">
        <w:tc>
          <w:tcPr>
            <w:tcW w:w="4106" w:type="dxa"/>
            <w:shd w:val="clear" w:color="auto" w:fill="BFBFBF" w:themeFill="background1" w:themeFillShade="BF"/>
          </w:tcPr>
          <w:p w14:paraId="33E9D0BA" w14:textId="3EA7EF37" w:rsidR="00B85E38" w:rsidRPr="001D3494" w:rsidRDefault="00507273" w:rsidP="00B606DA">
            <w:pPr>
              <w:spacing w:line="240" w:lineRule="auto"/>
              <w:jc w:val="left"/>
            </w:pPr>
            <w:r>
              <w:t>Tax number</w:t>
            </w:r>
          </w:p>
        </w:tc>
        <w:tc>
          <w:tcPr>
            <w:tcW w:w="5352" w:type="dxa"/>
          </w:tcPr>
          <w:p w14:paraId="2BF92D3D" w14:textId="77777777" w:rsidR="00B85E38" w:rsidRPr="001D3494" w:rsidRDefault="00B85E38" w:rsidP="00B85E38">
            <w:pPr>
              <w:spacing w:line="240" w:lineRule="auto"/>
              <w:jc w:val="left"/>
            </w:pPr>
          </w:p>
        </w:tc>
      </w:tr>
      <w:tr w:rsidR="00B85E38" w:rsidRPr="001D3494" w14:paraId="50C629AD" w14:textId="77777777" w:rsidTr="002147D0">
        <w:tc>
          <w:tcPr>
            <w:tcW w:w="4106" w:type="dxa"/>
            <w:shd w:val="clear" w:color="auto" w:fill="BFBFBF" w:themeFill="background1" w:themeFillShade="BF"/>
          </w:tcPr>
          <w:p w14:paraId="42AD2E6D" w14:textId="022F74BA" w:rsidR="00B85E38" w:rsidRPr="001D3494" w:rsidRDefault="002147D0" w:rsidP="00B606DA">
            <w:pPr>
              <w:spacing w:line="240" w:lineRule="auto"/>
              <w:jc w:val="left"/>
            </w:pPr>
            <w:r>
              <w:t>Name of the solution provider</w:t>
            </w:r>
          </w:p>
        </w:tc>
        <w:tc>
          <w:tcPr>
            <w:tcW w:w="5352" w:type="dxa"/>
          </w:tcPr>
          <w:p w14:paraId="08DAE66A" w14:textId="77777777" w:rsidR="00B85E38" w:rsidRPr="001D3494" w:rsidRDefault="00B85E38" w:rsidP="00B85E38">
            <w:pPr>
              <w:spacing w:line="240" w:lineRule="auto"/>
              <w:jc w:val="left"/>
            </w:pPr>
          </w:p>
        </w:tc>
      </w:tr>
      <w:tr w:rsidR="00B85E38" w:rsidRPr="001D3494" w14:paraId="29849EEF" w14:textId="77777777" w:rsidTr="002147D0">
        <w:tc>
          <w:tcPr>
            <w:tcW w:w="4106" w:type="dxa"/>
            <w:shd w:val="clear" w:color="auto" w:fill="BFBFBF" w:themeFill="background1" w:themeFillShade="BF"/>
          </w:tcPr>
          <w:p w14:paraId="5D39C263" w14:textId="52E0BD59" w:rsidR="00B85E38" w:rsidRPr="001D3494" w:rsidRDefault="002147D0" w:rsidP="00B85E38">
            <w:pPr>
              <w:spacing w:line="240" w:lineRule="auto"/>
              <w:jc w:val="left"/>
            </w:pPr>
            <w:r>
              <w:t>Street and house number</w:t>
            </w:r>
          </w:p>
        </w:tc>
        <w:tc>
          <w:tcPr>
            <w:tcW w:w="5352" w:type="dxa"/>
          </w:tcPr>
          <w:p w14:paraId="0BE3496D" w14:textId="77777777" w:rsidR="00B85E38" w:rsidRPr="001D3494" w:rsidRDefault="00B85E38" w:rsidP="00B85E38">
            <w:pPr>
              <w:spacing w:line="240" w:lineRule="auto"/>
              <w:jc w:val="left"/>
            </w:pPr>
          </w:p>
        </w:tc>
      </w:tr>
      <w:tr w:rsidR="00B85E38" w:rsidRPr="001D3494" w14:paraId="187E5799" w14:textId="77777777" w:rsidTr="002147D0">
        <w:tc>
          <w:tcPr>
            <w:tcW w:w="4106" w:type="dxa"/>
            <w:shd w:val="clear" w:color="auto" w:fill="BFBFBF" w:themeFill="background1" w:themeFillShade="BF"/>
          </w:tcPr>
          <w:p w14:paraId="5FD20379" w14:textId="6D72503C" w:rsidR="00B85E38" w:rsidRPr="001D3494" w:rsidRDefault="002147D0" w:rsidP="00B85E38">
            <w:pPr>
              <w:spacing w:line="240" w:lineRule="auto"/>
              <w:jc w:val="left"/>
            </w:pPr>
            <w:r>
              <w:t>City</w:t>
            </w:r>
          </w:p>
        </w:tc>
        <w:tc>
          <w:tcPr>
            <w:tcW w:w="5352" w:type="dxa"/>
          </w:tcPr>
          <w:p w14:paraId="16DC3232" w14:textId="77777777" w:rsidR="00B85E38" w:rsidRPr="001D3494" w:rsidRDefault="00B85E38" w:rsidP="00B85E38">
            <w:pPr>
              <w:spacing w:line="240" w:lineRule="auto"/>
              <w:jc w:val="left"/>
            </w:pPr>
          </w:p>
        </w:tc>
      </w:tr>
      <w:tr w:rsidR="007404BA" w:rsidRPr="001D3494" w14:paraId="0E503ADB" w14:textId="77777777" w:rsidTr="002147D0">
        <w:tc>
          <w:tcPr>
            <w:tcW w:w="4106" w:type="dxa"/>
            <w:shd w:val="clear" w:color="auto" w:fill="BFBFBF" w:themeFill="background1" w:themeFillShade="BF"/>
          </w:tcPr>
          <w:p w14:paraId="41F33B3C" w14:textId="278ADD6D" w:rsidR="007404BA" w:rsidRPr="001D3494" w:rsidRDefault="002147D0" w:rsidP="00B85E38">
            <w:pPr>
              <w:spacing w:line="240" w:lineRule="auto"/>
              <w:jc w:val="left"/>
            </w:pPr>
            <w:r>
              <w:t>Postcode and post</w:t>
            </w:r>
          </w:p>
        </w:tc>
        <w:tc>
          <w:tcPr>
            <w:tcW w:w="5352" w:type="dxa"/>
          </w:tcPr>
          <w:p w14:paraId="2B343E8C" w14:textId="77777777" w:rsidR="007404BA" w:rsidRPr="001D3494" w:rsidRDefault="007404BA" w:rsidP="00B85E38">
            <w:pPr>
              <w:spacing w:line="240" w:lineRule="auto"/>
              <w:jc w:val="left"/>
            </w:pPr>
          </w:p>
        </w:tc>
      </w:tr>
      <w:tr w:rsidR="007404BA" w:rsidRPr="001D3494" w14:paraId="1072B2EC" w14:textId="77777777" w:rsidTr="002147D0">
        <w:tc>
          <w:tcPr>
            <w:tcW w:w="4106" w:type="dxa"/>
            <w:shd w:val="clear" w:color="auto" w:fill="BFBFBF" w:themeFill="background1" w:themeFillShade="BF"/>
          </w:tcPr>
          <w:p w14:paraId="36EEADAA" w14:textId="3E52B2E7" w:rsidR="007404BA" w:rsidRPr="001D3494" w:rsidRDefault="002147D0" w:rsidP="00B85E38">
            <w:pPr>
              <w:spacing w:line="240" w:lineRule="auto"/>
              <w:jc w:val="left"/>
            </w:pPr>
            <w:r>
              <w:t>Country</w:t>
            </w:r>
          </w:p>
        </w:tc>
        <w:tc>
          <w:tcPr>
            <w:tcW w:w="5352" w:type="dxa"/>
          </w:tcPr>
          <w:p w14:paraId="7D891EE2" w14:textId="77777777" w:rsidR="007404BA" w:rsidRPr="001D3494" w:rsidRDefault="007404BA" w:rsidP="00B85E38">
            <w:pPr>
              <w:spacing w:line="240" w:lineRule="auto"/>
              <w:jc w:val="left"/>
            </w:pPr>
          </w:p>
        </w:tc>
      </w:tr>
      <w:tr w:rsidR="007A6B1B" w:rsidRPr="001D3494" w14:paraId="372FBBF9" w14:textId="77777777" w:rsidTr="002147D0">
        <w:tc>
          <w:tcPr>
            <w:tcW w:w="4106" w:type="dxa"/>
            <w:shd w:val="clear" w:color="auto" w:fill="BFBFBF" w:themeFill="background1" w:themeFillShade="BF"/>
          </w:tcPr>
          <w:p w14:paraId="1B46D417" w14:textId="6F807469" w:rsidR="007A6B1B" w:rsidRPr="001D3494" w:rsidRDefault="002147D0" w:rsidP="00B85E38">
            <w:pPr>
              <w:spacing w:line="240" w:lineRule="auto"/>
              <w:jc w:val="left"/>
            </w:pPr>
            <w:r>
              <w:t>Legal representative</w:t>
            </w:r>
          </w:p>
        </w:tc>
        <w:tc>
          <w:tcPr>
            <w:tcW w:w="5352" w:type="dxa"/>
          </w:tcPr>
          <w:p w14:paraId="07432D5B" w14:textId="77777777" w:rsidR="007A6B1B" w:rsidRPr="001D3494" w:rsidRDefault="007A6B1B" w:rsidP="00B85E38">
            <w:pPr>
              <w:spacing w:line="240" w:lineRule="auto"/>
              <w:jc w:val="left"/>
            </w:pPr>
          </w:p>
        </w:tc>
      </w:tr>
      <w:tr w:rsidR="007A6B1B" w:rsidRPr="001D3494" w14:paraId="68A5B2EF" w14:textId="77777777" w:rsidTr="002147D0">
        <w:tc>
          <w:tcPr>
            <w:tcW w:w="4106" w:type="dxa"/>
            <w:shd w:val="clear" w:color="auto" w:fill="BFBFBF" w:themeFill="background1" w:themeFillShade="BF"/>
          </w:tcPr>
          <w:p w14:paraId="3D4B16F9" w14:textId="7804B7AC" w:rsidR="007A6B1B" w:rsidRPr="001D3494" w:rsidRDefault="002147D0" w:rsidP="00B85E38">
            <w:pPr>
              <w:spacing w:line="240" w:lineRule="auto"/>
              <w:jc w:val="left"/>
            </w:pPr>
            <w:r>
              <w:t>E-mail address of legal representative</w:t>
            </w:r>
          </w:p>
        </w:tc>
        <w:tc>
          <w:tcPr>
            <w:tcW w:w="5352" w:type="dxa"/>
          </w:tcPr>
          <w:p w14:paraId="04BD2E4B" w14:textId="77777777" w:rsidR="007A6B1B" w:rsidRPr="001D3494" w:rsidRDefault="007A6B1B" w:rsidP="00B85E38">
            <w:pPr>
              <w:spacing w:line="240" w:lineRule="auto"/>
              <w:jc w:val="left"/>
            </w:pPr>
          </w:p>
        </w:tc>
      </w:tr>
      <w:tr w:rsidR="007A6B1B" w:rsidRPr="001D3494" w14:paraId="7BBC1643" w14:textId="77777777" w:rsidTr="002147D0">
        <w:tc>
          <w:tcPr>
            <w:tcW w:w="4106" w:type="dxa"/>
            <w:shd w:val="clear" w:color="auto" w:fill="BFBFBF" w:themeFill="background1" w:themeFillShade="BF"/>
          </w:tcPr>
          <w:p w14:paraId="37CE63CD" w14:textId="32927034" w:rsidR="007A6B1B" w:rsidRPr="001D3494" w:rsidRDefault="002147D0" w:rsidP="007A6B1B">
            <w:r>
              <w:t>Function of the legal representative</w:t>
            </w:r>
          </w:p>
        </w:tc>
        <w:tc>
          <w:tcPr>
            <w:tcW w:w="5352" w:type="dxa"/>
          </w:tcPr>
          <w:p w14:paraId="03D7754F" w14:textId="77777777" w:rsidR="007A6B1B" w:rsidRPr="001D3494" w:rsidRDefault="007A6B1B" w:rsidP="007A6B1B">
            <w:pPr>
              <w:spacing w:line="240" w:lineRule="auto"/>
              <w:jc w:val="left"/>
            </w:pPr>
          </w:p>
        </w:tc>
      </w:tr>
    </w:tbl>
    <w:p w14:paraId="79AEFBE0" w14:textId="77777777" w:rsidR="00B85E38" w:rsidRPr="001D3494" w:rsidRDefault="00B85E38" w:rsidP="00B85E38">
      <w:pPr>
        <w:spacing w:line="240" w:lineRule="auto"/>
        <w:jc w:val="left"/>
      </w:pPr>
    </w:p>
    <w:p w14:paraId="4901C42C" w14:textId="1E6F00A7" w:rsidR="007A6B1B" w:rsidRPr="001D3494" w:rsidRDefault="002147D0" w:rsidP="007A6B1B">
      <w:pPr>
        <w:spacing w:line="240" w:lineRule="auto"/>
        <w:jc w:val="left"/>
      </w:pPr>
      <w:r>
        <w:t>Legal representative of the solution provider</w:t>
      </w:r>
      <w:r w:rsidR="007A6B1B" w:rsidRPr="001D3494">
        <w:t xml:space="preserve"> ______________________ (</w:t>
      </w:r>
      <w:r>
        <w:t>Provide name and surname</w:t>
      </w:r>
      <w:r w:rsidR="007A6B1B" w:rsidRPr="001D3494">
        <w:t xml:space="preserve">) </w:t>
      </w:r>
      <w:r>
        <w:t>declare</w:t>
      </w:r>
      <w:r w:rsidR="00C128EC">
        <w:t>s</w:t>
      </w:r>
      <w:r>
        <w:t xml:space="preserve"> that</w:t>
      </w:r>
      <w:r w:rsidR="007A6B1B" w:rsidRPr="001D3494">
        <w:t>:</w:t>
      </w:r>
    </w:p>
    <w:p w14:paraId="63CFB94E" w14:textId="68C0A1B6" w:rsidR="007A6B1B" w:rsidRPr="001D3494" w:rsidRDefault="007A6B1B" w:rsidP="007A6B1B">
      <w:pPr>
        <w:spacing w:line="240" w:lineRule="auto"/>
        <w:jc w:val="left"/>
      </w:pPr>
      <w:r w:rsidRPr="001D3494">
        <w:t xml:space="preserve">- </w:t>
      </w:r>
      <w:proofErr w:type="gramStart"/>
      <w:r w:rsidR="002147D0" w:rsidRPr="002147D0">
        <w:t>the</w:t>
      </w:r>
      <w:proofErr w:type="gramEnd"/>
      <w:r w:rsidR="002147D0" w:rsidRPr="002147D0">
        <w:t xml:space="preserve"> above information </w:t>
      </w:r>
      <w:r w:rsidR="002147D0">
        <w:t>is</w:t>
      </w:r>
      <w:r w:rsidR="002147D0" w:rsidRPr="002147D0">
        <w:t xml:space="preserve"> true</w:t>
      </w:r>
      <w:r w:rsidRPr="001D3494">
        <w:t>,</w:t>
      </w:r>
    </w:p>
    <w:p w14:paraId="3304BFB3" w14:textId="3F13A343" w:rsidR="007A6B1B" w:rsidRPr="001D3494" w:rsidRDefault="007A6B1B" w:rsidP="007A6B1B">
      <w:pPr>
        <w:spacing w:line="240" w:lineRule="auto"/>
        <w:jc w:val="left"/>
      </w:pPr>
      <w:r w:rsidRPr="001D3494">
        <w:t xml:space="preserve">- </w:t>
      </w:r>
      <w:r w:rsidR="002147D0">
        <w:t>I</w:t>
      </w:r>
      <w:r w:rsidR="002147D0" w:rsidRPr="002147D0">
        <w:t xml:space="preserve"> express the intention to implement the service of introducing smart and innovative solutions in the context of this </w:t>
      </w:r>
      <w:r w:rsidR="002147D0">
        <w:t>application</w:t>
      </w:r>
      <w:r w:rsidR="002147D0" w:rsidRPr="002147D0">
        <w:t xml:space="preserve"> and I will help the Applicant to </w:t>
      </w:r>
      <w:r w:rsidR="00C128EC" w:rsidRPr="002147D0">
        <w:t>analyse</w:t>
      </w:r>
      <w:r w:rsidR="002147D0" w:rsidRPr="002147D0">
        <w:t xml:space="preserve"> in detail the problem in their production, identify solutions, </w:t>
      </w:r>
      <w:r w:rsidR="00C128EC">
        <w:t>execute</w:t>
      </w:r>
      <w:r w:rsidR="002147D0">
        <w:t xml:space="preserve"> </w:t>
      </w:r>
      <w:r w:rsidR="002147D0" w:rsidRPr="002147D0">
        <w:t xml:space="preserve">final analysis or demonstrate the solution and </w:t>
      </w:r>
      <w:r w:rsidR="00C128EC">
        <w:t>support the Applicant in preparing</w:t>
      </w:r>
      <w:r w:rsidR="002147D0" w:rsidRPr="002147D0">
        <w:t xml:space="preserve"> a feasibility study</w:t>
      </w:r>
      <w:r w:rsidR="00C74268" w:rsidRPr="001D3494">
        <w:t>.</w:t>
      </w:r>
    </w:p>
    <w:p w14:paraId="583B121D" w14:textId="77777777" w:rsidR="007A6B1B" w:rsidRPr="001D3494" w:rsidRDefault="007A6B1B" w:rsidP="007A6B1B">
      <w:pPr>
        <w:spacing w:line="240" w:lineRule="auto"/>
        <w:jc w:val="left"/>
      </w:pPr>
    </w:p>
    <w:tbl>
      <w:tblPr>
        <w:tblStyle w:val="TableGrid"/>
        <w:tblW w:w="0" w:type="auto"/>
        <w:tblLook w:val="04A0" w:firstRow="1" w:lastRow="0" w:firstColumn="1" w:lastColumn="0" w:noHBand="0" w:noVBand="1"/>
      </w:tblPr>
      <w:tblGrid>
        <w:gridCol w:w="2830"/>
        <w:gridCol w:w="3119"/>
        <w:gridCol w:w="3509"/>
      </w:tblGrid>
      <w:tr w:rsidR="007A6B1B" w:rsidRPr="001D3494" w14:paraId="6D8AB1E1" w14:textId="77777777" w:rsidTr="00CA462E">
        <w:tc>
          <w:tcPr>
            <w:tcW w:w="2830" w:type="dxa"/>
            <w:shd w:val="clear" w:color="auto" w:fill="BFBFBF" w:themeFill="background1" w:themeFillShade="BF"/>
          </w:tcPr>
          <w:p w14:paraId="6D32C570" w14:textId="49CDB325" w:rsidR="007A6B1B" w:rsidRPr="001D3494" w:rsidRDefault="002147D0" w:rsidP="00CA462E">
            <w:pPr>
              <w:spacing w:line="240" w:lineRule="auto"/>
              <w:jc w:val="center"/>
            </w:pPr>
            <w:r>
              <w:t>Place and date</w:t>
            </w:r>
          </w:p>
        </w:tc>
        <w:tc>
          <w:tcPr>
            <w:tcW w:w="3119" w:type="dxa"/>
            <w:shd w:val="clear" w:color="auto" w:fill="BFBFBF" w:themeFill="background1" w:themeFillShade="BF"/>
          </w:tcPr>
          <w:p w14:paraId="4FCD50E6" w14:textId="4A3A435E" w:rsidR="007A6B1B" w:rsidRPr="001D3494" w:rsidRDefault="002147D0" w:rsidP="00CA462E">
            <w:pPr>
              <w:spacing w:line="240" w:lineRule="auto"/>
              <w:jc w:val="center"/>
            </w:pPr>
            <w:r>
              <w:t>Stamp</w:t>
            </w:r>
          </w:p>
        </w:tc>
        <w:tc>
          <w:tcPr>
            <w:tcW w:w="3509" w:type="dxa"/>
            <w:shd w:val="clear" w:color="auto" w:fill="BFBFBF" w:themeFill="background1" w:themeFillShade="BF"/>
          </w:tcPr>
          <w:p w14:paraId="12A56119" w14:textId="7A0D72B2" w:rsidR="007A6B1B" w:rsidRPr="001D3494" w:rsidRDefault="002147D0" w:rsidP="00CA462E">
            <w:pPr>
              <w:spacing w:line="240" w:lineRule="auto"/>
              <w:jc w:val="center"/>
            </w:pPr>
            <w:r w:rsidRPr="002147D0">
              <w:t>Name and surname of the legal representative</w:t>
            </w:r>
            <w:r>
              <w:t xml:space="preserve"> of the solution provider</w:t>
            </w:r>
          </w:p>
        </w:tc>
      </w:tr>
      <w:tr w:rsidR="007A6B1B" w:rsidRPr="001D3494" w14:paraId="385389A5" w14:textId="77777777" w:rsidTr="00CA462E">
        <w:trPr>
          <w:trHeight w:val="490"/>
        </w:trPr>
        <w:tc>
          <w:tcPr>
            <w:tcW w:w="2830" w:type="dxa"/>
            <w:vMerge w:val="restart"/>
          </w:tcPr>
          <w:p w14:paraId="7CD6EE9C" w14:textId="77777777" w:rsidR="007A6B1B" w:rsidRPr="001D3494" w:rsidRDefault="007A6B1B" w:rsidP="00CA462E">
            <w:pPr>
              <w:spacing w:line="240" w:lineRule="auto"/>
              <w:jc w:val="center"/>
            </w:pPr>
          </w:p>
        </w:tc>
        <w:tc>
          <w:tcPr>
            <w:tcW w:w="3119" w:type="dxa"/>
            <w:vMerge w:val="restart"/>
          </w:tcPr>
          <w:p w14:paraId="5C8CC9D6" w14:textId="77777777" w:rsidR="007A6B1B" w:rsidRPr="001D3494" w:rsidRDefault="007A6B1B" w:rsidP="00CA462E">
            <w:pPr>
              <w:spacing w:line="240" w:lineRule="auto"/>
              <w:jc w:val="center"/>
            </w:pPr>
          </w:p>
        </w:tc>
        <w:tc>
          <w:tcPr>
            <w:tcW w:w="3509" w:type="dxa"/>
          </w:tcPr>
          <w:p w14:paraId="2027F7A0" w14:textId="77777777" w:rsidR="007A6B1B" w:rsidRPr="001D3494" w:rsidRDefault="007A6B1B" w:rsidP="00CA462E">
            <w:pPr>
              <w:spacing w:line="240" w:lineRule="auto"/>
              <w:jc w:val="center"/>
            </w:pPr>
          </w:p>
        </w:tc>
      </w:tr>
      <w:tr w:rsidR="007A6B1B" w:rsidRPr="001D3494" w14:paraId="66DB6BE4" w14:textId="77777777" w:rsidTr="00CA462E">
        <w:tc>
          <w:tcPr>
            <w:tcW w:w="2830" w:type="dxa"/>
            <w:vMerge/>
          </w:tcPr>
          <w:p w14:paraId="77D45495" w14:textId="77777777" w:rsidR="007A6B1B" w:rsidRPr="001D3494" w:rsidRDefault="007A6B1B" w:rsidP="00CA462E">
            <w:pPr>
              <w:spacing w:line="240" w:lineRule="auto"/>
              <w:jc w:val="center"/>
            </w:pPr>
          </w:p>
        </w:tc>
        <w:tc>
          <w:tcPr>
            <w:tcW w:w="3119" w:type="dxa"/>
            <w:vMerge/>
          </w:tcPr>
          <w:p w14:paraId="27BDC992" w14:textId="77777777" w:rsidR="007A6B1B" w:rsidRPr="001D3494" w:rsidRDefault="007A6B1B" w:rsidP="00CA462E">
            <w:pPr>
              <w:spacing w:line="240" w:lineRule="auto"/>
              <w:jc w:val="center"/>
            </w:pPr>
          </w:p>
        </w:tc>
        <w:tc>
          <w:tcPr>
            <w:tcW w:w="3509" w:type="dxa"/>
            <w:shd w:val="clear" w:color="auto" w:fill="BFBFBF" w:themeFill="background1" w:themeFillShade="BF"/>
          </w:tcPr>
          <w:p w14:paraId="36EAC02E" w14:textId="3B0AAC66" w:rsidR="007A6B1B" w:rsidRPr="001D3494" w:rsidRDefault="002147D0" w:rsidP="00CA462E">
            <w:pPr>
              <w:spacing w:line="240" w:lineRule="auto"/>
              <w:jc w:val="center"/>
            </w:pPr>
            <w:r>
              <w:t>Signature</w:t>
            </w:r>
          </w:p>
        </w:tc>
      </w:tr>
      <w:tr w:rsidR="007A6B1B" w:rsidRPr="001D3494" w14:paraId="471FDFEE" w14:textId="77777777" w:rsidTr="00CA462E">
        <w:trPr>
          <w:trHeight w:val="855"/>
        </w:trPr>
        <w:tc>
          <w:tcPr>
            <w:tcW w:w="2830" w:type="dxa"/>
            <w:vMerge/>
          </w:tcPr>
          <w:p w14:paraId="0AC6F91A" w14:textId="77777777" w:rsidR="007A6B1B" w:rsidRPr="001D3494" w:rsidRDefault="007A6B1B" w:rsidP="00CA462E">
            <w:pPr>
              <w:spacing w:line="240" w:lineRule="auto"/>
              <w:jc w:val="left"/>
            </w:pPr>
          </w:p>
        </w:tc>
        <w:tc>
          <w:tcPr>
            <w:tcW w:w="3119" w:type="dxa"/>
            <w:vMerge/>
          </w:tcPr>
          <w:p w14:paraId="0E4F03CF" w14:textId="77777777" w:rsidR="007A6B1B" w:rsidRPr="001D3494" w:rsidRDefault="007A6B1B" w:rsidP="00CA462E">
            <w:pPr>
              <w:spacing w:line="240" w:lineRule="auto"/>
              <w:jc w:val="left"/>
            </w:pPr>
          </w:p>
        </w:tc>
        <w:tc>
          <w:tcPr>
            <w:tcW w:w="3509" w:type="dxa"/>
          </w:tcPr>
          <w:p w14:paraId="0851D9DE" w14:textId="77777777" w:rsidR="007A6B1B" w:rsidRPr="001D3494" w:rsidRDefault="007A6B1B" w:rsidP="00CA462E">
            <w:pPr>
              <w:spacing w:line="240" w:lineRule="auto"/>
              <w:jc w:val="left"/>
            </w:pPr>
          </w:p>
        </w:tc>
      </w:tr>
    </w:tbl>
    <w:p w14:paraId="2CDE95D6" w14:textId="77777777" w:rsidR="007A6B1B" w:rsidRPr="001D3494" w:rsidRDefault="007A6B1B" w:rsidP="007A6B1B">
      <w:pPr>
        <w:spacing w:line="240" w:lineRule="auto"/>
        <w:jc w:val="left"/>
      </w:pPr>
    </w:p>
    <w:p w14:paraId="72270D8D" w14:textId="77777777" w:rsidR="008A4317" w:rsidRPr="001D3494" w:rsidRDefault="008A4317" w:rsidP="007A6B1B">
      <w:pPr>
        <w:spacing w:line="240" w:lineRule="auto"/>
        <w:jc w:val="left"/>
      </w:pPr>
    </w:p>
    <w:p w14:paraId="5F3FE01E" w14:textId="77777777" w:rsidR="008A4317" w:rsidRPr="001D3494" w:rsidRDefault="008A4317">
      <w:pPr>
        <w:spacing w:line="240" w:lineRule="auto"/>
        <w:jc w:val="left"/>
      </w:pPr>
      <w:r w:rsidRPr="001D3494">
        <w:br w:type="page"/>
      </w:r>
    </w:p>
    <w:sectPr w:rsidR="008A4317" w:rsidRPr="001D3494" w:rsidSect="008F40A2">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1134"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87C6" w14:textId="77777777" w:rsidR="00B113AA" w:rsidRDefault="00B113AA">
      <w:r>
        <w:separator/>
      </w:r>
    </w:p>
  </w:endnote>
  <w:endnote w:type="continuationSeparator" w:id="0">
    <w:p w14:paraId="6E12D1C5" w14:textId="77777777" w:rsidR="00B113AA" w:rsidRDefault="00B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Humanist521BT-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8125" w14:textId="77777777" w:rsidR="00657133" w:rsidRDefault="00657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575"/>
      <w:gridCol w:w="1735"/>
      <w:gridCol w:w="3158"/>
    </w:tblGrid>
    <w:tr w:rsidR="00657133" w:rsidRPr="009D61D1" w14:paraId="40FC75A7" w14:textId="77777777" w:rsidTr="00AA1B39">
      <w:tc>
        <w:tcPr>
          <w:tcW w:w="4644" w:type="dxa"/>
          <w:shd w:val="clear" w:color="auto" w:fill="auto"/>
        </w:tcPr>
        <w:p w14:paraId="203A16ED" w14:textId="77777777" w:rsidR="00657133" w:rsidRPr="009D61D1" w:rsidRDefault="00657133" w:rsidP="005635FC">
          <w:pPr>
            <w:pStyle w:val="Footer"/>
            <w:pBdr>
              <w:top w:val="none" w:sz="0" w:space="0" w:color="auto"/>
            </w:pBdr>
            <w:jc w:val="right"/>
            <w:rPr>
              <w:sz w:val="20"/>
              <w:szCs w:val="20"/>
              <w:lang w:val="sl-SI"/>
            </w:rPr>
          </w:pPr>
        </w:p>
      </w:tc>
      <w:tc>
        <w:tcPr>
          <w:tcW w:w="1761" w:type="dxa"/>
          <w:shd w:val="clear" w:color="auto" w:fill="auto"/>
        </w:tcPr>
        <w:p w14:paraId="6F8E52CB" w14:textId="77777777" w:rsidR="00657133" w:rsidRPr="009D61D1" w:rsidRDefault="00657133" w:rsidP="009D61D1">
          <w:pPr>
            <w:pStyle w:val="Footer"/>
            <w:pBdr>
              <w:top w:val="none" w:sz="0" w:space="0" w:color="auto"/>
            </w:pBdr>
            <w:jc w:val="both"/>
            <w:rPr>
              <w:sz w:val="20"/>
              <w:szCs w:val="20"/>
              <w:lang w:val="sl-SI"/>
            </w:rPr>
          </w:pPr>
        </w:p>
      </w:tc>
      <w:tc>
        <w:tcPr>
          <w:tcW w:w="3203" w:type="dxa"/>
          <w:shd w:val="clear" w:color="auto" w:fill="auto"/>
        </w:tcPr>
        <w:p w14:paraId="420B27A3" w14:textId="77777777" w:rsidR="00657133" w:rsidRPr="009D61D1" w:rsidRDefault="00657133" w:rsidP="009D61D1">
          <w:pPr>
            <w:pStyle w:val="Footer"/>
            <w:pBdr>
              <w:top w:val="none" w:sz="0" w:space="0" w:color="auto"/>
            </w:pBdr>
            <w:jc w:val="both"/>
            <w:rPr>
              <w:sz w:val="20"/>
              <w:szCs w:val="20"/>
              <w:lang w:val="sl-SI"/>
            </w:rPr>
          </w:pPr>
        </w:p>
      </w:tc>
    </w:tr>
    <w:tr w:rsidR="00657133" w:rsidRPr="009D61D1" w14:paraId="1C0F6F9C" w14:textId="77777777" w:rsidTr="00CF0E12">
      <w:tc>
        <w:tcPr>
          <w:tcW w:w="6405" w:type="dxa"/>
          <w:gridSpan w:val="2"/>
          <w:shd w:val="clear" w:color="auto" w:fill="auto"/>
        </w:tcPr>
        <w:p w14:paraId="303A4E8D" w14:textId="77777777" w:rsidR="00657133" w:rsidRPr="009D61D1" w:rsidRDefault="00657133" w:rsidP="00336076">
          <w:pPr>
            <w:pStyle w:val="Footer"/>
            <w:pBdr>
              <w:top w:val="none" w:sz="0" w:space="0" w:color="auto"/>
            </w:pBdr>
            <w:jc w:val="both"/>
            <w:rPr>
              <w:sz w:val="20"/>
              <w:szCs w:val="20"/>
              <w:lang w:val="sl-SI"/>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tc>
      <w:tc>
        <w:tcPr>
          <w:tcW w:w="3203" w:type="dxa"/>
          <w:shd w:val="clear" w:color="auto" w:fill="auto"/>
        </w:tcPr>
        <w:p w14:paraId="47E44A9E" w14:textId="6D3BF521" w:rsidR="00657133" w:rsidRPr="009D61D1" w:rsidRDefault="00657133" w:rsidP="009D61D1">
          <w:pPr>
            <w:pStyle w:val="Footer"/>
            <w:pBdr>
              <w:top w:val="none" w:sz="0" w:space="0" w:color="auto"/>
            </w:pBdr>
            <w:jc w:val="right"/>
            <w:rPr>
              <w:sz w:val="20"/>
              <w:szCs w:val="20"/>
              <w:lang w:val="sl-SI"/>
            </w:rPr>
          </w:pPr>
          <w:r w:rsidRPr="009D61D1">
            <w:rPr>
              <w:sz w:val="20"/>
              <w:szCs w:val="20"/>
            </w:rPr>
            <w:t xml:space="preserve">Page: </w:t>
          </w:r>
          <w:r w:rsidRPr="009D61D1">
            <w:rPr>
              <w:sz w:val="20"/>
              <w:szCs w:val="20"/>
            </w:rPr>
            <w:fldChar w:fldCharType="begin"/>
          </w:r>
          <w:r w:rsidRPr="009D61D1">
            <w:rPr>
              <w:sz w:val="20"/>
              <w:szCs w:val="20"/>
            </w:rPr>
            <w:instrText xml:space="preserve"> PAGE   \* MERGEFORMAT </w:instrText>
          </w:r>
          <w:r w:rsidRPr="009D61D1">
            <w:rPr>
              <w:sz w:val="20"/>
              <w:szCs w:val="20"/>
            </w:rPr>
            <w:fldChar w:fldCharType="separate"/>
          </w:r>
          <w:r w:rsidR="00A772CA">
            <w:rPr>
              <w:noProof/>
              <w:sz w:val="20"/>
              <w:szCs w:val="20"/>
            </w:rPr>
            <w:t>2</w:t>
          </w:r>
          <w:r w:rsidRPr="009D61D1">
            <w:rPr>
              <w:sz w:val="20"/>
              <w:szCs w:val="20"/>
            </w:rPr>
            <w:fldChar w:fldCharType="end"/>
          </w:r>
          <w:r w:rsidRPr="009D61D1">
            <w:rPr>
              <w:sz w:val="20"/>
              <w:szCs w:val="20"/>
            </w:rPr>
            <w:t>/</w:t>
          </w:r>
          <w:r w:rsidRPr="009D61D1">
            <w:rPr>
              <w:sz w:val="20"/>
              <w:szCs w:val="20"/>
            </w:rPr>
            <w:fldChar w:fldCharType="begin"/>
          </w:r>
          <w:r w:rsidRPr="009D61D1">
            <w:rPr>
              <w:sz w:val="20"/>
              <w:szCs w:val="20"/>
            </w:rPr>
            <w:instrText xml:space="preserve"> NUMPAGES   \* MERGEFORMAT </w:instrText>
          </w:r>
          <w:r w:rsidRPr="009D61D1">
            <w:rPr>
              <w:sz w:val="20"/>
              <w:szCs w:val="20"/>
            </w:rPr>
            <w:fldChar w:fldCharType="separate"/>
          </w:r>
          <w:r w:rsidR="00A772CA">
            <w:rPr>
              <w:noProof/>
              <w:sz w:val="20"/>
              <w:szCs w:val="20"/>
            </w:rPr>
            <w:t>9</w:t>
          </w:r>
          <w:r w:rsidRPr="009D61D1">
            <w:rPr>
              <w:sz w:val="20"/>
              <w:szCs w:val="20"/>
            </w:rPr>
            <w:fldChar w:fldCharType="end"/>
          </w:r>
        </w:p>
      </w:tc>
    </w:tr>
  </w:tbl>
  <w:p w14:paraId="17396FD8" w14:textId="77777777" w:rsidR="00657133" w:rsidRDefault="006571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6587" w14:textId="77777777" w:rsidR="00657133" w:rsidRDefault="00657133" w:rsidP="00C32726">
    <w:pPr>
      <w:pStyle w:val="Footer"/>
      <w:pBdr>
        <w:top w:val="none" w:sz="0" w:space="0" w:color="auto"/>
      </w:pBdr>
      <w:jc w:val="left"/>
      <w:rPr>
        <w:rFonts w:ascii="Cambria" w:hAnsi="Cambria" w:cs="Humanist521BT-Roman"/>
        <w:b/>
        <w:color w:val="808080"/>
        <w:szCs w:val="20"/>
        <w:lang w:eastAsia="sl-SI"/>
      </w:rPr>
    </w:pPr>
  </w:p>
  <w:p w14:paraId="156AAC69" w14:textId="77777777" w:rsidR="00657133" w:rsidRPr="00754C40" w:rsidRDefault="00657133" w:rsidP="00C32726">
    <w:pPr>
      <w:pStyle w:val="Footer"/>
      <w:pBdr>
        <w:top w:val="none" w:sz="0" w:space="0" w:color="auto"/>
      </w:pBdr>
      <w:jc w:val="left"/>
      <w:rPr>
        <w:rFonts w:ascii="Cambria" w:hAnsi="Cambria"/>
        <w:b/>
        <w:color w:val="808080"/>
        <w:szCs w:val="20"/>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p w14:paraId="3864ECBF" w14:textId="77777777" w:rsidR="00657133" w:rsidRPr="00F56CEF" w:rsidRDefault="00657133" w:rsidP="006A0FB8">
    <w:pPr>
      <w:pStyle w:val="Footer"/>
      <w:pBdr>
        <w:top w:val="none" w:sz="0" w:space="0" w:color="auto"/>
      </w:pBdr>
      <w:jc w:val="both"/>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B5CD" w14:textId="77777777" w:rsidR="00B113AA" w:rsidRDefault="00B113AA">
      <w:r>
        <w:separator/>
      </w:r>
    </w:p>
  </w:footnote>
  <w:footnote w:type="continuationSeparator" w:id="0">
    <w:p w14:paraId="152BFFF8" w14:textId="77777777" w:rsidR="00B113AA" w:rsidRDefault="00B1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58FC" w14:textId="77777777" w:rsidR="00657133" w:rsidRDefault="00657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E5" w14:textId="77777777" w:rsidR="00657133" w:rsidRDefault="00657133" w:rsidP="00224B0C">
    <w:pPr>
      <w:pStyle w:val="Header"/>
      <w:tabs>
        <w:tab w:val="clear" w:pos="4536"/>
        <w:tab w:val="clear" w:pos="9072"/>
      </w:tabs>
      <w:jc w:val="left"/>
    </w:pPr>
    <w:r>
      <w:rPr>
        <w:b/>
        <w:noProof/>
        <w:lang w:val="de-AT" w:eastAsia="de-AT"/>
      </w:rPr>
      <mc:AlternateContent>
        <mc:Choice Requires="wps">
          <w:drawing>
            <wp:anchor distT="0" distB="0" distL="114300" distR="114300" simplePos="0" relativeHeight="251660288" behindDoc="0" locked="0" layoutInCell="1" allowOverlap="1" wp14:anchorId="21BFC0C0" wp14:editId="5452431E">
              <wp:simplePos x="0" y="0"/>
              <wp:positionH relativeFrom="column">
                <wp:posOffset>3010535</wp:posOffset>
              </wp:positionH>
              <wp:positionV relativeFrom="paragraph">
                <wp:posOffset>638175</wp:posOffset>
              </wp:positionV>
              <wp:extent cx="3381375" cy="295275"/>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73B4" w14:textId="77777777" w:rsidR="00657133" w:rsidRPr="00336076" w:rsidRDefault="00657133" w:rsidP="00336076">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C0C0" id="_x0000_t202" coordsize="21600,21600" o:spt="202" path="m,l,21600r21600,l21600,xe">
              <v:stroke joinstyle="miter"/>
              <v:path gradientshapeok="t" o:connecttype="rect"/>
            </v:shapetype>
            <v:shape id="Text Box 5" o:spid="_x0000_s1026" type="#_x0000_t202" style="position:absolute;margin-left:237.05pt;margin-top:50.25pt;width:266.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r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" stroked="f">
              <v:textbox>
                <w:txbxContent>
                  <w:p w14:paraId="22A573B4" w14:textId="77777777" w:rsidR="00657133" w:rsidRPr="00336076" w:rsidRDefault="00657133" w:rsidP="00336076">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de-AT" w:eastAsia="de-AT"/>
      </w:rPr>
      <w:drawing>
        <wp:inline distT="0" distB="0" distL="0" distR="0" wp14:anchorId="72E5A6AB" wp14:editId="6F37E6FA">
          <wp:extent cx="2362200" cy="904875"/>
          <wp:effectExtent l="0" t="0" r="0" b="9525"/>
          <wp:docPr id="2" name="Slika 2"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p>
  <w:p w14:paraId="0A697864" w14:textId="77777777" w:rsidR="00657133" w:rsidRPr="005635FC" w:rsidRDefault="00657133" w:rsidP="00FB5769">
    <w:pPr>
      <w:pStyle w:val="Header"/>
      <w:tabs>
        <w:tab w:val="clear" w:pos="4536"/>
        <w:tab w:val="clear" w:pos="9072"/>
      </w:tabs>
      <w:jc w:val="cent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9307" w14:textId="77777777" w:rsidR="00657133" w:rsidRPr="00224B0C" w:rsidRDefault="00657133" w:rsidP="00224B0C">
    <w:pPr>
      <w:pStyle w:val="Footer"/>
      <w:pBdr>
        <w:top w:val="none" w:sz="0" w:space="0" w:color="auto"/>
      </w:pBdr>
      <w:jc w:val="left"/>
      <w:rPr>
        <w:rFonts w:ascii="Cambria" w:hAnsi="Cambria"/>
        <w:b/>
        <w:color w:val="808080"/>
        <w:szCs w:val="20"/>
      </w:rPr>
    </w:pPr>
    <w:r>
      <w:rPr>
        <w:b/>
        <w:noProof/>
        <w:lang w:val="de-AT" w:eastAsia="de-AT"/>
      </w:rPr>
      <mc:AlternateContent>
        <mc:Choice Requires="wps">
          <w:drawing>
            <wp:anchor distT="0" distB="0" distL="114300" distR="114300" simplePos="0" relativeHeight="251656192" behindDoc="0" locked="0" layoutInCell="1" allowOverlap="1" wp14:anchorId="4EA50493" wp14:editId="2BAD49B4">
              <wp:simplePos x="0" y="0"/>
              <wp:positionH relativeFrom="column">
                <wp:posOffset>3001010</wp:posOffset>
              </wp:positionH>
              <wp:positionV relativeFrom="paragraph">
                <wp:posOffset>638175</wp:posOffset>
              </wp:positionV>
              <wp:extent cx="3381375" cy="29527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E641B" w14:textId="77777777" w:rsidR="00657133" w:rsidRPr="00336076" w:rsidRDefault="0065713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50493" id="_x0000_t202" coordsize="21600,21600" o:spt="202" path="m,l,21600r21600,l21600,xe">
              <v:stroke joinstyle="miter"/>
              <v:path gradientshapeok="t" o:connecttype="rect"/>
            </v:shapetype>
            <v:shape id="Text Box 1" o:spid="_x0000_s1027" type="#_x0000_t202" style="position:absolute;margin-left:236.3pt;margin-top:50.25pt;width:266.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p2hQ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" stroked="f">
              <v:textbox>
                <w:txbxContent>
                  <w:p w14:paraId="051E641B" w14:textId="77777777" w:rsidR="00657133" w:rsidRPr="00336076" w:rsidRDefault="0065713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de-AT" w:eastAsia="de-AT"/>
      </w:rPr>
      <w:drawing>
        <wp:inline distT="0" distB="0" distL="0" distR="0" wp14:anchorId="31F1511D" wp14:editId="11C18D65">
          <wp:extent cx="2362200" cy="904875"/>
          <wp:effectExtent l="0" t="0" r="0" b="9525"/>
          <wp:docPr id="3" name="Slika 3"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314"/>
    <w:multiLevelType w:val="hybridMultilevel"/>
    <w:tmpl w:val="13805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25261"/>
    <w:multiLevelType w:val="multilevel"/>
    <w:tmpl w:val="09CC2C54"/>
    <w:lvl w:ilvl="0">
      <w:start w:val="1"/>
      <w:numFmt w:val="decimal"/>
      <w:pStyle w:val="Heading1"/>
      <w:lvlText w:val="%1"/>
      <w:lvlJc w:val="left"/>
      <w:pPr>
        <w:tabs>
          <w:tab w:val="num" w:pos="999"/>
        </w:tabs>
        <w:ind w:left="999" w:hanging="432"/>
      </w:pPr>
      <w:rPr>
        <w:rFonts w:hint="default"/>
      </w:rPr>
    </w:lvl>
    <w:lvl w:ilvl="1">
      <w:start w:val="1"/>
      <w:numFmt w:val="decimal"/>
      <w:pStyle w:val="Heading2"/>
      <w:lvlText w:val="%1.%2"/>
      <w:lvlJc w:val="left"/>
      <w:pPr>
        <w:tabs>
          <w:tab w:val="num" w:pos="916"/>
        </w:tabs>
        <w:ind w:left="916" w:hanging="576"/>
      </w:pPr>
      <w:rPr>
        <w:rFonts w:hint="default"/>
      </w:rPr>
    </w:lvl>
    <w:lvl w:ilvl="2">
      <w:start w:val="1"/>
      <w:numFmt w:val="decimal"/>
      <w:pStyle w:val="Heading3"/>
      <w:lvlText w:val="%1.%2.%3"/>
      <w:lvlJc w:val="left"/>
      <w:pPr>
        <w:tabs>
          <w:tab w:val="num" w:pos="1060"/>
        </w:tabs>
        <w:ind w:left="1060" w:hanging="720"/>
      </w:pPr>
      <w:rPr>
        <w:rFonts w:hint="default"/>
      </w:rPr>
    </w:lvl>
    <w:lvl w:ilvl="3">
      <w:start w:val="1"/>
      <w:numFmt w:val="decimal"/>
      <w:pStyle w:val="Heading4"/>
      <w:lvlText w:val="%1.%2.%3.%4"/>
      <w:lvlJc w:val="left"/>
      <w:pPr>
        <w:tabs>
          <w:tab w:val="num" w:pos="1204"/>
        </w:tabs>
        <w:ind w:left="1204" w:hanging="864"/>
      </w:pPr>
      <w:rPr>
        <w:rFont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pStyle w:val="Heading6"/>
      <w:lvlText w:val="%1.%2.%3.%4.%5.%6"/>
      <w:lvlJc w:val="left"/>
      <w:pPr>
        <w:tabs>
          <w:tab w:val="num" w:pos="1492"/>
        </w:tabs>
        <w:ind w:left="1492" w:hanging="1152"/>
      </w:pPr>
      <w:rPr>
        <w:rFonts w:hint="default"/>
      </w:rPr>
    </w:lvl>
    <w:lvl w:ilvl="6">
      <w:start w:val="1"/>
      <w:numFmt w:val="decimal"/>
      <w:pStyle w:val="Heading7"/>
      <w:lvlText w:val="%1.%2.%3.%4.%5.%6.%7"/>
      <w:lvlJc w:val="left"/>
      <w:pPr>
        <w:tabs>
          <w:tab w:val="num" w:pos="1636"/>
        </w:tabs>
        <w:ind w:left="1636" w:hanging="1296"/>
      </w:pPr>
      <w:rPr>
        <w:rFonts w:hint="default"/>
      </w:rPr>
    </w:lvl>
    <w:lvl w:ilvl="7">
      <w:start w:val="1"/>
      <w:numFmt w:val="decimal"/>
      <w:pStyle w:val="Heading8"/>
      <w:lvlText w:val="%1.%2.%3.%4.%5.%6.%7.%8"/>
      <w:lvlJc w:val="left"/>
      <w:pPr>
        <w:tabs>
          <w:tab w:val="num" w:pos="1780"/>
        </w:tabs>
        <w:ind w:left="1780" w:hanging="1440"/>
      </w:pPr>
      <w:rPr>
        <w:rFonts w:hint="default"/>
      </w:rPr>
    </w:lvl>
    <w:lvl w:ilvl="8">
      <w:start w:val="1"/>
      <w:numFmt w:val="decimal"/>
      <w:pStyle w:val="Heading9"/>
      <w:lvlText w:val="%1.%2.%3.%4.%5.%6.%7.%8.%9"/>
      <w:lvlJc w:val="left"/>
      <w:pPr>
        <w:tabs>
          <w:tab w:val="num" w:pos="1924"/>
        </w:tabs>
        <w:ind w:left="1924" w:hanging="1584"/>
      </w:pPr>
      <w:rPr>
        <w:rFonts w:hint="default"/>
      </w:rPr>
    </w:lvl>
  </w:abstractNum>
  <w:abstractNum w:abstractNumId="2" w15:restartNumberingAfterBreak="0">
    <w:nsid w:val="086F3DD8"/>
    <w:multiLevelType w:val="hybridMultilevel"/>
    <w:tmpl w:val="230CC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AD769D"/>
    <w:multiLevelType w:val="hybridMultilevel"/>
    <w:tmpl w:val="1A2A2864"/>
    <w:lvl w:ilvl="0" w:tplc="3A36BC2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403B"/>
    <w:multiLevelType w:val="hybridMultilevel"/>
    <w:tmpl w:val="142AE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A21372"/>
    <w:multiLevelType w:val="hybridMultilevel"/>
    <w:tmpl w:val="7D163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282ED8"/>
    <w:multiLevelType w:val="hybridMultilevel"/>
    <w:tmpl w:val="A3021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A56B9"/>
    <w:multiLevelType w:val="hybridMultilevel"/>
    <w:tmpl w:val="71D69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27515E"/>
    <w:multiLevelType w:val="hybridMultilevel"/>
    <w:tmpl w:val="7E76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FF0BEF"/>
    <w:multiLevelType w:val="hybridMultilevel"/>
    <w:tmpl w:val="088EA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B468F"/>
    <w:multiLevelType w:val="hybridMultilevel"/>
    <w:tmpl w:val="41BC1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DC3A83"/>
    <w:multiLevelType w:val="hybridMultilevel"/>
    <w:tmpl w:val="D8748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1E3620"/>
    <w:multiLevelType w:val="hybridMultilevel"/>
    <w:tmpl w:val="4A167DCE"/>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CDA0A09"/>
    <w:multiLevelType w:val="hybridMultilevel"/>
    <w:tmpl w:val="84F87FD2"/>
    <w:lvl w:ilvl="0" w:tplc="4DCC0036">
      <w:start w:val="5"/>
      <w:numFmt w:val="decimal"/>
      <w:lvlText w:val="%1."/>
      <w:lvlJc w:val="left"/>
      <w:pPr>
        <w:ind w:left="1618" w:hanging="1278"/>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D3817C1"/>
    <w:multiLevelType w:val="hybridMultilevel"/>
    <w:tmpl w:val="0EF40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E753A1"/>
    <w:multiLevelType w:val="hybridMultilevel"/>
    <w:tmpl w:val="E6AAB91C"/>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8F1E15"/>
    <w:multiLevelType w:val="hybridMultilevel"/>
    <w:tmpl w:val="8C762694"/>
    <w:lvl w:ilvl="0" w:tplc="AD704F4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AC6592"/>
    <w:multiLevelType w:val="hybridMultilevel"/>
    <w:tmpl w:val="B366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251B91"/>
    <w:multiLevelType w:val="hybridMultilevel"/>
    <w:tmpl w:val="4C3AD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E77EEC"/>
    <w:multiLevelType w:val="hybridMultilevel"/>
    <w:tmpl w:val="8C7E4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D45492"/>
    <w:multiLevelType w:val="hybridMultilevel"/>
    <w:tmpl w:val="65D28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E9791F"/>
    <w:multiLevelType w:val="hybridMultilevel"/>
    <w:tmpl w:val="F426E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252D8C"/>
    <w:multiLevelType w:val="hybridMultilevel"/>
    <w:tmpl w:val="A798E1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681866"/>
    <w:multiLevelType w:val="hybridMultilevel"/>
    <w:tmpl w:val="EAFEBF4A"/>
    <w:lvl w:ilvl="0" w:tplc="5E2E951C">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C357883"/>
    <w:multiLevelType w:val="hybridMultilevel"/>
    <w:tmpl w:val="05086776"/>
    <w:lvl w:ilvl="0" w:tplc="5E2E951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D87326"/>
    <w:multiLevelType w:val="hybridMultilevel"/>
    <w:tmpl w:val="A9FA5B46"/>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B45A0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295E24"/>
    <w:multiLevelType w:val="hybridMultilevel"/>
    <w:tmpl w:val="BB960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F27E44"/>
    <w:multiLevelType w:val="hybridMultilevel"/>
    <w:tmpl w:val="A15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51CBD"/>
    <w:multiLevelType w:val="hybridMultilevel"/>
    <w:tmpl w:val="550C14A2"/>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CC3A91"/>
    <w:multiLevelType w:val="hybridMultilevel"/>
    <w:tmpl w:val="29C01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DB34E6"/>
    <w:multiLevelType w:val="hybridMultilevel"/>
    <w:tmpl w:val="99B4F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3E034C"/>
    <w:multiLevelType w:val="hybridMultilevel"/>
    <w:tmpl w:val="4E6623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0C40FE"/>
    <w:multiLevelType w:val="hybridMultilevel"/>
    <w:tmpl w:val="230CC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437930"/>
    <w:multiLevelType w:val="hybridMultilevel"/>
    <w:tmpl w:val="E5C8C51A"/>
    <w:lvl w:ilvl="0" w:tplc="AD704F46">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9C5B7F"/>
    <w:multiLevelType w:val="hybridMultilevel"/>
    <w:tmpl w:val="1668D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7706B5"/>
    <w:multiLevelType w:val="hybridMultilevel"/>
    <w:tmpl w:val="F10AB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82081A"/>
    <w:multiLevelType w:val="hybridMultilevel"/>
    <w:tmpl w:val="FA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063AB6"/>
    <w:multiLevelType w:val="hybridMultilevel"/>
    <w:tmpl w:val="9B7ED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3D2381A"/>
    <w:multiLevelType w:val="hybridMultilevel"/>
    <w:tmpl w:val="EBA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0D6F4C"/>
    <w:multiLevelType w:val="hybridMultilevel"/>
    <w:tmpl w:val="B93CB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13452A"/>
    <w:multiLevelType w:val="hybridMultilevel"/>
    <w:tmpl w:val="56E06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375552"/>
    <w:multiLevelType w:val="hybridMultilevel"/>
    <w:tmpl w:val="0624F5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4C3126"/>
    <w:multiLevelType w:val="hybridMultilevel"/>
    <w:tmpl w:val="046CF800"/>
    <w:lvl w:ilvl="0" w:tplc="2B5012BC">
      <w:start w:val="1"/>
      <w:numFmt w:val="decimal"/>
      <w:lvlText w:val="%1."/>
      <w:lvlJc w:val="left"/>
      <w:pPr>
        <w:ind w:left="502" w:hanging="360"/>
      </w:pPr>
      <w:rPr>
        <w:rFonts w:hint="default"/>
        <w:b w:val="0"/>
        <w:sz w:val="24"/>
        <w:szCs w:val="24"/>
      </w:rPr>
    </w:lvl>
    <w:lvl w:ilvl="1" w:tplc="9FE8395A">
      <w:start w:val="1"/>
      <w:numFmt w:val="decimal"/>
      <w:lvlText w:val="1.%2."/>
      <w:lvlJc w:val="left"/>
      <w:pPr>
        <w:ind w:left="1440" w:hanging="360"/>
      </w:pPr>
      <w:rPr>
        <w:rFonts w:hint="default"/>
        <w:b w:val="0"/>
        <w:sz w:val="24"/>
        <w:szCs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5"/>
  </w:num>
  <w:num w:numId="2">
    <w:abstractNumId w:val="1"/>
  </w:num>
  <w:num w:numId="3">
    <w:abstractNumId w:val="43"/>
  </w:num>
  <w:num w:numId="4">
    <w:abstractNumId w:val="32"/>
  </w:num>
  <w:num w:numId="5">
    <w:abstractNumId w:val="10"/>
  </w:num>
  <w:num w:numId="6">
    <w:abstractNumId w:val="42"/>
  </w:num>
  <w:num w:numId="7">
    <w:abstractNumId w:val="4"/>
  </w:num>
  <w:num w:numId="8">
    <w:abstractNumId w:val="14"/>
  </w:num>
  <w:num w:numId="9">
    <w:abstractNumId w:val="21"/>
  </w:num>
  <w:num w:numId="10">
    <w:abstractNumId w:val="39"/>
  </w:num>
  <w:num w:numId="11">
    <w:abstractNumId w:val="18"/>
  </w:num>
  <w:num w:numId="12">
    <w:abstractNumId w:val="19"/>
  </w:num>
  <w:num w:numId="13">
    <w:abstractNumId w:val="31"/>
  </w:num>
  <w:num w:numId="14">
    <w:abstractNumId w:val="20"/>
  </w:num>
  <w:num w:numId="15">
    <w:abstractNumId w:val="6"/>
  </w:num>
  <w:num w:numId="16">
    <w:abstractNumId w:val="37"/>
  </w:num>
  <w:num w:numId="17">
    <w:abstractNumId w:val="15"/>
  </w:num>
  <w:num w:numId="18">
    <w:abstractNumId w:val="30"/>
  </w:num>
  <w:num w:numId="19">
    <w:abstractNumId w:val="16"/>
  </w:num>
  <w:num w:numId="20">
    <w:abstractNumId w:val="27"/>
  </w:num>
  <w:num w:numId="21">
    <w:abstractNumId w:val="35"/>
  </w:num>
  <w:num w:numId="22">
    <w:abstractNumId w:val="44"/>
  </w:num>
  <w:num w:numId="23">
    <w:abstractNumId w:val="25"/>
  </w:num>
  <w:num w:numId="24">
    <w:abstractNumId w:val="26"/>
  </w:num>
  <w:num w:numId="25">
    <w:abstractNumId w:val="33"/>
  </w:num>
  <w:num w:numId="26">
    <w:abstractNumId w:val="12"/>
  </w:num>
  <w:num w:numId="27">
    <w:abstractNumId w:val="3"/>
  </w:num>
  <w:num w:numId="28">
    <w:abstractNumId w:val="46"/>
  </w:num>
  <w:num w:numId="29">
    <w:abstractNumId w:val="40"/>
  </w:num>
  <w:num w:numId="30">
    <w:abstractNumId w:val="29"/>
  </w:num>
  <w:num w:numId="31">
    <w:abstractNumId w:val="11"/>
  </w:num>
  <w:num w:numId="32">
    <w:abstractNumId w:val="28"/>
  </w:num>
  <w:num w:numId="33">
    <w:abstractNumId w:val="0"/>
  </w:num>
  <w:num w:numId="34">
    <w:abstractNumId w:val="38"/>
  </w:num>
  <w:num w:numId="35">
    <w:abstractNumId w:val="7"/>
  </w:num>
  <w:num w:numId="36">
    <w:abstractNumId w:val="5"/>
  </w:num>
  <w:num w:numId="37">
    <w:abstractNumId w:val="8"/>
  </w:num>
  <w:num w:numId="38">
    <w:abstractNumId w:val="23"/>
  </w:num>
  <w:num w:numId="39">
    <w:abstractNumId w:val="24"/>
  </w:num>
  <w:num w:numId="40">
    <w:abstractNumId w:val="13"/>
  </w:num>
  <w:num w:numId="41">
    <w:abstractNumId w:val="41"/>
  </w:num>
  <w:num w:numId="42">
    <w:abstractNumId w:val="9"/>
  </w:num>
  <w:num w:numId="43">
    <w:abstractNumId w:val="2"/>
  </w:num>
  <w:num w:numId="44">
    <w:abstractNumId w:val="34"/>
  </w:num>
  <w:num w:numId="45">
    <w:abstractNumId w:val="22"/>
  </w:num>
  <w:num w:numId="46">
    <w:abstractNumId w:val="17"/>
  </w:num>
  <w:num w:numId="4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22"/>
    <w:rsid w:val="0000250D"/>
    <w:rsid w:val="00003AE8"/>
    <w:rsid w:val="00011467"/>
    <w:rsid w:val="00011CCC"/>
    <w:rsid w:val="00014BB0"/>
    <w:rsid w:val="00015555"/>
    <w:rsid w:val="00017090"/>
    <w:rsid w:val="00023179"/>
    <w:rsid w:val="0002396B"/>
    <w:rsid w:val="00024F56"/>
    <w:rsid w:val="0002661C"/>
    <w:rsid w:val="00032856"/>
    <w:rsid w:val="0003299D"/>
    <w:rsid w:val="00034B5E"/>
    <w:rsid w:val="00036783"/>
    <w:rsid w:val="000370E3"/>
    <w:rsid w:val="000415C5"/>
    <w:rsid w:val="00041C7F"/>
    <w:rsid w:val="00043AC1"/>
    <w:rsid w:val="00046BD7"/>
    <w:rsid w:val="0005006A"/>
    <w:rsid w:val="000559FC"/>
    <w:rsid w:val="00065702"/>
    <w:rsid w:val="00097848"/>
    <w:rsid w:val="000A4809"/>
    <w:rsid w:val="000A4930"/>
    <w:rsid w:val="000A5384"/>
    <w:rsid w:val="000A7036"/>
    <w:rsid w:val="000B411F"/>
    <w:rsid w:val="000C3F06"/>
    <w:rsid w:val="000C3F4E"/>
    <w:rsid w:val="000C6022"/>
    <w:rsid w:val="000C6E5A"/>
    <w:rsid w:val="000C7C70"/>
    <w:rsid w:val="000C7D49"/>
    <w:rsid w:val="000D0879"/>
    <w:rsid w:val="000D1DCA"/>
    <w:rsid w:val="000D2187"/>
    <w:rsid w:val="000E06CD"/>
    <w:rsid w:val="000E2089"/>
    <w:rsid w:val="000E30F9"/>
    <w:rsid w:val="000E3CDA"/>
    <w:rsid w:val="000E6A13"/>
    <w:rsid w:val="000F147C"/>
    <w:rsid w:val="000F24BE"/>
    <w:rsid w:val="000F39A4"/>
    <w:rsid w:val="000F5F38"/>
    <w:rsid w:val="000F6AF9"/>
    <w:rsid w:val="000F6F9E"/>
    <w:rsid w:val="00101939"/>
    <w:rsid w:val="001039CD"/>
    <w:rsid w:val="00104FDF"/>
    <w:rsid w:val="00107649"/>
    <w:rsid w:val="00107F4B"/>
    <w:rsid w:val="00112308"/>
    <w:rsid w:val="00112CEE"/>
    <w:rsid w:val="0011366C"/>
    <w:rsid w:val="001173BF"/>
    <w:rsid w:val="00121D23"/>
    <w:rsid w:val="00123A10"/>
    <w:rsid w:val="001318C4"/>
    <w:rsid w:val="00134B49"/>
    <w:rsid w:val="00134C12"/>
    <w:rsid w:val="00136F40"/>
    <w:rsid w:val="00144386"/>
    <w:rsid w:val="0014516D"/>
    <w:rsid w:val="001467A4"/>
    <w:rsid w:val="0015153D"/>
    <w:rsid w:val="00152BA7"/>
    <w:rsid w:val="0015679A"/>
    <w:rsid w:val="00162551"/>
    <w:rsid w:val="00163F86"/>
    <w:rsid w:val="00165D60"/>
    <w:rsid w:val="00174464"/>
    <w:rsid w:val="00175F5F"/>
    <w:rsid w:val="00176B4A"/>
    <w:rsid w:val="00176D5B"/>
    <w:rsid w:val="00181E85"/>
    <w:rsid w:val="00183DEE"/>
    <w:rsid w:val="00185DAA"/>
    <w:rsid w:val="001911AC"/>
    <w:rsid w:val="00195666"/>
    <w:rsid w:val="001A2D0A"/>
    <w:rsid w:val="001A57C8"/>
    <w:rsid w:val="001B3865"/>
    <w:rsid w:val="001C232C"/>
    <w:rsid w:val="001C2A4B"/>
    <w:rsid w:val="001C30AB"/>
    <w:rsid w:val="001C3F94"/>
    <w:rsid w:val="001C5798"/>
    <w:rsid w:val="001C5F22"/>
    <w:rsid w:val="001C774A"/>
    <w:rsid w:val="001D0D44"/>
    <w:rsid w:val="001D20CE"/>
    <w:rsid w:val="001D3494"/>
    <w:rsid w:val="001D3FFD"/>
    <w:rsid w:val="001D603D"/>
    <w:rsid w:val="001D743D"/>
    <w:rsid w:val="001E3509"/>
    <w:rsid w:val="001F1096"/>
    <w:rsid w:val="001F1FD0"/>
    <w:rsid w:val="001F2573"/>
    <w:rsid w:val="001F2E10"/>
    <w:rsid w:val="001F3369"/>
    <w:rsid w:val="001F5091"/>
    <w:rsid w:val="001F757A"/>
    <w:rsid w:val="00201725"/>
    <w:rsid w:val="00202ACE"/>
    <w:rsid w:val="00203215"/>
    <w:rsid w:val="00206349"/>
    <w:rsid w:val="00207C0A"/>
    <w:rsid w:val="00211314"/>
    <w:rsid w:val="002120AE"/>
    <w:rsid w:val="002147D0"/>
    <w:rsid w:val="002162C5"/>
    <w:rsid w:val="0021630A"/>
    <w:rsid w:val="002212F3"/>
    <w:rsid w:val="00222A29"/>
    <w:rsid w:val="0022322B"/>
    <w:rsid w:val="0022360F"/>
    <w:rsid w:val="002240B9"/>
    <w:rsid w:val="00224B0C"/>
    <w:rsid w:val="00225F5A"/>
    <w:rsid w:val="00232313"/>
    <w:rsid w:val="0023275F"/>
    <w:rsid w:val="002364F2"/>
    <w:rsid w:val="0024015A"/>
    <w:rsid w:val="002447BB"/>
    <w:rsid w:val="0024505D"/>
    <w:rsid w:val="00245215"/>
    <w:rsid w:val="00245F45"/>
    <w:rsid w:val="00246ADC"/>
    <w:rsid w:val="002504D4"/>
    <w:rsid w:val="00253643"/>
    <w:rsid w:val="00254DAB"/>
    <w:rsid w:val="00257D48"/>
    <w:rsid w:val="0027275A"/>
    <w:rsid w:val="00277676"/>
    <w:rsid w:val="0028605B"/>
    <w:rsid w:val="00286E34"/>
    <w:rsid w:val="002871F4"/>
    <w:rsid w:val="00293D53"/>
    <w:rsid w:val="002A052C"/>
    <w:rsid w:val="002A349D"/>
    <w:rsid w:val="002A450F"/>
    <w:rsid w:val="002B3FBF"/>
    <w:rsid w:val="002C028E"/>
    <w:rsid w:val="002C3DEA"/>
    <w:rsid w:val="002C60FC"/>
    <w:rsid w:val="002D285D"/>
    <w:rsid w:val="002D46DE"/>
    <w:rsid w:val="002D6417"/>
    <w:rsid w:val="002E019E"/>
    <w:rsid w:val="002E4012"/>
    <w:rsid w:val="002E4F66"/>
    <w:rsid w:val="002E5CC3"/>
    <w:rsid w:val="002E63D3"/>
    <w:rsid w:val="002E7A51"/>
    <w:rsid w:val="002F24B9"/>
    <w:rsid w:val="002F2BDE"/>
    <w:rsid w:val="002F71FB"/>
    <w:rsid w:val="00300E76"/>
    <w:rsid w:val="00305D18"/>
    <w:rsid w:val="0030664C"/>
    <w:rsid w:val="003135D1"/>
    <w:rsid w:val="00321110"/>
    <w:rsid w:val="00335BAA"/>
    <w:rsid w:val="00336076"/>
    <w:rsid w:val="00341847"/>
    <w:rsid w:val="00344A0F"/>
    <w:rsid w:val="003466C8"/>
    <w:rsid w:val="00351A15"/>
    <w:rsid w:val="00353B09"/>
    <w:rsid w:val="00355057"/>
    <w:rsid w:val="00360446"/>
    <w:rsid w:val="003633BE"/>
    <w:rsid w:val="00367BA3"/>
    <w:rsid w:val="00372CEB"/>
    <w:rsid w:val="00374B1A"/>
    <w:rsid w:val="0037535D"/>
    <w:rsid w:val="00380D47"/>
    <w:rsid w:val="003814D0"/>
    <w:rsid w:val="00384440"/>
    <w:rsid w:val="00391A8B"/>
    <w:rsid w:val="003973FA"/>
    <w:rsid w:val="003A34AB"/>
    <w:rsid w:val="003A5FF0"/>
    <w:rsid w:val="003A7700"/>
    <w:rsid w:val="003B0883"/>
    <w:rsid w:val="003B1C72"/>
    <w:rsid w:val="003B1D0A"/>
    <w:rsid w:val="003B7256"/>
    <w:rsid w:val="003C25B3"/>
    <w:rsid w:val="003D05EF"/>
    <w:rsid w:val="003D7F28"/>
    <w:rsid w:val="003E5A5B"/>
    <w:rsid w:val="003E70B1"/>
    <w:rsid w:val="003F2006"/>
    <w:rsid w:val="003F5E65"/>
    <w:rsid w:val="00400B97"/>
    <w:rsid w:val="00403134"/>
    <w:rsid w:val="00405D3A"/>
    <w:rsid w:val="0041101A"/>
    <w:rsid w:val="004133BC"/>
    <w:rsid w:val="00413B3D"/>
    <w:rsid w:val="004156A6"/>
    <w:rsid w:val="0042179A"/>
    <w:rsid w:val="00423E42"/>
    <w:rsid w:val="00430706"/>
    <w:rsid w:val="00433A8D"/>
    <w:rsid w:val="00435B69"/>
    <w:rsid w:val="00441F64"/>
    <w:rsid w:val="004438C1"/>
    <w:rsid w:val="00446206"/>
    <w:rsid w:val="00446AD5"/>
    <w:rsid w:val="0045075D"/>
    <w:rsid w:val="00451F4A"/>
    <w:rsid w:val="004534FE"/>
    <w:rsid w:val="00461E5C"/>
    <w:rsid w:val="00461EA5"/>
    <w:rsid w:val="00462326"/>
    <w:rsid w:val="00462794"/>
    <w:rsid w:val="00464FDC"/>
    <w:rsid w:val="00465A59"/>
    <w:rsid w:val="00466C65"/>
    <w:rsid w:val="0047764D"/>
    <w:rsid w:val="004778DC"/>
    <w:rsid w:val="0048603B"/>
    <w:rsid w:val="00487BB2"/>
    <w:rsid w:val="00490996"/>
    <w:rsid w:val="004946E5"/>
    <w:rsid w:val="00496681"/>
    <w:rsid w:val="00497B26"/>
    <w:rsid w:val="004A101C"/>
    <w:rsid w:val="004A2AF7"/>
    <w:rsid w:val="004A41A5"/>
    <w:rsid w:val="004B03E0"/>
    <w:rsid w:val="004B0A72"/>
    <w:rsid w:val="004B1091"/>
    <w:rsid w:val="004B1AC4"/>
    <w:rsid w:val="004B1DF3"/>
    <w:rsid w:val="004B655B"/>
    <w:rsid w:val="004B6CDC"/>
    <w:rsid w:val="004B76E5"/>
    <w:rsid w:val="004B7DEE"/>
    <w:rsid w:val="004C4718"/>
    <w:rsid w:val="004D2F95"/>
    <w:rsid w:val="004D6C21"/>
    <w:rsid w:val="004E07D2"/>
    <w:rsid w:val="004E0B09"/>
    <w:rsid w:val="004E1A26"/>
    <w:rsid w:val="004E2FC3"/>
    <w:rsid w:val="004F0504"/>
    <w:rsid w:val="004F1D03"/>
    <w:rsid w:val="004F3348"/>
    <w:rsid w:val="004F3B8A"/>
    <w:rsid w:val="004F5C41"/>
    <w:rsid w:val="004F5DCF"/>
    <w:rsid w:val="004F7684"/>
    <w:rsid w:val="00501BDB"/>
    <w:rsid w:val="00504A96"/>
    <w:rsid w:val="00507273"/>
    <w:rsid w:val="00507ADE"/>
    <w:rsid w:val="00511F33"/>
    <w:rsid w:val="00512612"/>
    <w:rsid w:val="005139C0"/>
    <w:rsid w:val="005154B7"/>
    <w:rsid w:val="00515D0F"/>
    <w:rsid w:val="0052275A"/>
    <w:rsid w:val="00524722"/>
    <w:rsid w:val="0053426C"/>
    <w:rsid w:val="00536608"/>
    <w:rsid w:val="0054006C"/>
    <w:rsid w:val="005416B7"/>
    <w:rsid w:val="005428DA"/>
    <w:rsid w:val="00544EC6"/>
    <w:rsid w:val="005510EC"/>
    <w:rsid w:val="005525F5"/>
    <w:rsid w:val="00553EB9"/>
    <w:rsid w:val="00556262"/>
    <w:rsid w:val="00556574"/>
    <w:rsid w:val="005575BF"/>
    <w:rsid w:val="00562FB8"/>
    <w:rsid w:val="005635FC"/>
    <w:rsid w:val="00564E85"/>
    <w:rsid w:val="005669EA"/>
    <w:rsid w:val="00570F72"/>
    <w:rsid w:val="005725F8"/>
    <w:rsid w:val="00572D40"/>
    <w:rsid w:val="00575A92"/>
    <w:rsid w:val="00580268"/>
    <w:rsid w:val="00580302"/>
    <w:rsid w:val="00585CD4"/>
    <w:rsid w:val="00587431"/>
    <w:rsid w:val="00590DAE"/>
    <w:rsid w:val="00596D18"/>
    <w:rsid w:val="0059730D"/>
    <w:rsid w:val="005A0347"/>
    <w:rsid w:val="005A5B63"/>
    <w:rsid w:val="005B0D7A"/>
    <w:rsid w:val="005B3C16"/>
    <w:rsid w:val="005C10EB"/>
    <w:rsid w:val="005C2C00"/>
    <w:rsid w:val="005C34B6"/>
    <w:rsid w:val="005C6928"/>
    <w:rsid w:val="005D6A2C"/>
    <w:rsid w:val="005E14D0"/>
    <w:rsid w:val="005E1C09"/>
    <w:rsid w:val="005E2D17"/>
    <w:rsid w:val="005E31C2"/>
    <w:rsid w:val="005E4035"/>
    <w:rsid w:val="005E58B5"/>
    <w:rsid w:val="005F3715"/>
    <w:rsid w:val="005F3E35"/>
    <w:rsid w:val="005F5D85"/>
    <w:rsid w:val="005F6A54"/>
    <w:rsid w:val="006002EC"/>
    <w:rsid w:val="00601B1A"/>
    <w:rsid w:val="00601CAE"/>
    <w:rsid w:val="00602383"/>
    <w:rsid w:val="00603214"/>
    <w:rsid w:val="006061BD"/>
    <w:rsid w:val="00606AF8"/>
    <w:rsid w:val="006107C4"/>
    <w:rsid w:val="00614D11"/>
    <w:rsid w:val="00615AED"/>
    <w:rsid w:val="00616FF3"/>
    <w:rsid w:val="0061791F"/>
    <w:rsid w:val="006238FE"/>
    <w:rsid w:val="00623F4A"/>
    <w:rsid w:val="00640120"/>
    <w:rsid w:val="0064332C"/>
    <w:rsid w:val="00643DB9"/>
    <w:rsid w:val="006446B0"/>
    <w:rsid w:val="0065185B"/>
    <w:rsid w:val="0065711B"/>
    <w:rsid w:val="00657133"/>
    <w:rsid w:val="00660781"/>
    <w:rsid w:val="006636F0"/>
    <w:rsid w:val="006663FA"/>
    <w:rsid w:val="006700E9"/>
    <w:rsid w:val="00670C93"/>
    <w:rsid w:val="00681EA7"/>
    <w:rsid w:val="00684D0F"/>
    <w:rsid w:val="00685C96"/>
    <w:rsid w:val="00686AFF"/>
    <w:rsid w:val="00692A9C"/>
    <w:rsid w:val="006952C1"/>
    <w:rsid w:val="006A0FB8"/>
    <w:rsid w:val="006A5318"/>
    <w:rsid w:val="006A6E5D"/>
    <w:rsid w:val="006B2975"/>
    <w:rsid w:val="006B4AA8"/>
    <w:rsid w:val="006B5486"/>
    <w:rsid w:val="006B5885"/>
    <w:rsid w:val="006C6F22"/>
    <w:rsid w:val="006C76DD"/>
    <w:rsid w:val="006D118E"/>
    <w:rsid w:val="006D507E"/>
    <w:rsid w:val="006D7390"/>
    <w:rsid w:val="006D7465"/>
    <w:rsid w:val="006E10D1"/>
    <w:rsid w:val="006E1624"/>
    <w:rsid w:val="006E492A"/>
    <w:rsid w:val="006E57EF"/>
    <w:rsid w:val="006F0F69"/>
    <w:rsid w:val="006F41FD"/>
    <w:rsid w:val="006F63A3"/>
    <w:rsid w:val="006F73E0"/>
    <w:rsid w:val="007009C3"/>
    <w:rsid w:val="0070392C"/>
    <w:rsid w:val="00703F5E"/>
    <w:rsid w:val="0070580E"/>
    <w:rsid w:val="00710FFE"/>
    <w:rsid w:val="007113AD"/>
    <w:rsid w:val="00713653"/>
    <w:rsid w:val="007158CB"/>
    <w:rsid w:val="00717491"/>
    <w:rsid w:val="00720A74"/>
    <w:rsid w:val="00720E31"/>
    <w:rsid w:val="00721530"/>
    <w:rsid w:val="0072269C"/>
    <w:rsid w:val="007277ED"/>
    <w:rsid w:val="00730946"/>
    <w:rsid w:val="00732783"/>
    <w:rsid w:val="007330D6"/>
    <w:rsid w:val="00733604"/>
    <w:rsid w:val="007357D8"/>
    <w:rsid w:val="0073583F"/>
    <w:rsid w:val="00737A04"/>
    <w:rsid w:val="007404BA"/>
    <w:rsid w:val="0074217E"/>
    <w:rsid w:val="0074338F"/>
    <w:rsid w:val="00743BEB"/>
    <w:rsid w:val="00754C40"/>
    <w:rsid w:val="007639F6"/>
    <w:rsid w:val="00770E27"/>
    <w:rsid w:val="007817C3"/>
    <w:rsid w:val="007826CA"/>
    <w:rsid w:val="00782E02"/>
    <w:rsid w:val="007836FF"/>
    <w:rsid w:val="00785942"/>
    <w:rsid w:val="007943F9"/>
    <w:rsid w:val="00795386"/>
    <w:rsid w:val="007978BF"/>
    <w:rsid w:val="007A013E"/>
    <w:rsid w:val="007A1286"/>
    <w:rsid w:val="007A33C9"/>
    <w:rsid w:val="007A3A87"/>
    <w:rsid w:val="007A6B1B"/>
    <w:rsid w:val="007B2C1F"/>
    <w:rsid w:val="007C2399"/>
    <w:rsid w:val="007C2569"/>
    <w:rsid w:val="007C2DCE"/>
    <w:rsid w:val="007C3E0C"/>
    <w:rsid w:val="007C684B"/>
    <w:rsid w:val="007C79F0"/>
    <w:rsid w:val="007D0FC3"/>
    <w:rsid w:val="007D3B63"/>
    <w:rsid w:val="007D3C13"/>
    <w:rsid w:val="007D6CE7"/>
    <w:rsid w:val="007E018B"/>
    <w:rsid w:val="007E021C"/>
    <w:rsid w:val="007E1D92"/>
    <w:rsid w:val="007E58ED"/>
    <w:rsid w:val="007E755D"/>
    <w:rsid w:val="007F1CF2"/>
    <w:rsid w:val="007F3847"/>
    <w:rsid w:val="007F40D6"/>
    <w:rsid w:val="007F5467"/>
    <w:rsid w:val="007F6716"/>
    <w:rsid w:val="00800CD3"/>
    <w:rsid w:val="00803FCE"/>
    <w:rsid w:val="0080705E"/>
    <w:rsid w:val="00811103"/>
    <w:rsid w:val="00812F97"/>
    <w:rsid w:val="00814FA4"/>
    <w:rsid w:val="00815828"/>
    <w:rsid w:val="008158A1"/>
    <w:rsid w:val="00816973"/>
    <w:rsid w:val="00816B80"/>
    <w:rsid w:val="00822B1D"/>
    <w:rsid w:val="00822B4C"/>
    <w:rsid w:val="008260BF"/>
    <w:rsid w:val="008310CA"/>
    <w:rsid w:val="008312F8"/>
    <w:rsid w:val="00833425"/>
    <w:rsid w:val="00840ABD"/>
    <w:rsid w:val="008431FF"/>
    <w:rsid w:val="008458CA"/>
    <w:rsid w:val="00845916"/>
    <w:rsid w:val="00846B25"/>
    <w:rsid w:val="008473D1"/>
    <w:rsid w:val="00854CB0"/>
    <w:rsid w:val="00855B84"/>
    <w:rsid w:val="00863DF2"/>
    <w:rsid w:val="008645A4"/>
    <w:rsid w:val="008650BC"/>
    <w:rsid w:val="0087010B"/>
    <w:rsid w:val="00871777"/>
    <w:rsid w:val="00872E1A"/>
    <w:rsid w:val="00873E37"/>
    <w:rsid w:val="00874B9D"/>
    <w:rsid w:val="00874C25"/>
    <w:rsid w:val="00874D99"/>
    <w:rsid w:val="00875E00"/>
    <w:rsid w:val="00880FA0"/>
    <w:rsid w:val="00882213"/>
    <w:rsid w:val="008933C7"/>
    <w:rsid w:val="00893FFB"/>
    <w:rsid w:val="00895379"/>
    <w:rsid w:val="0089577A"/>
    <w:rsid w:val="008A4317"/>
    <w:rsid w:val="008A6A25"/>
    <w:rsid w:val="008B0695"/>
    <w:rsid w:val="008B68BE"/>
    <w:rsid w:val="008C1CA1"/>
    <w:rsid w:val="008C644E"/>
    <w:rsid w:val="008C660D"/>
    <w:rsid w:val="008C7B0B"/>
    <w:rsid w:val="008C7F50"/>
    <w:rsid w:val="008D0EF6"/>
    <w:rsid w:val="008D5A32"/>
    <w:rsid w:val="008E386B"/>
    <w:rsid w:val="008E4B8B"/>
    <w:rsid w:val="008F0DB8"/>
    <w:rsid w:val="008F2EFF"/>
    <w:rsid w:val="008F37F5"/>
    <w:rsid w:val="008F40A2"/>
    <w:rsid w:val="008F4F55"/>
    <w:rsid w:val="008F5EA0"/>
    <w:rsid w:val="00902BCB"/>
    <w:rsid w:val="00911B29"/>
    <w:rsid w:val="00911F38"/>
    <w:rsid w:val="009123DC"/>
    <w:rsid w:val="00913299"/>
    <w:rsid w:val="009133E2"/>
    <w:rsid w:val="009139E3"/>
    <w:rsid w:val="009140DC"/>
    <w:rsid w:val="009179DB"/>
    <w:rsid w:val="00921D90"/>
    <w:rsid w:val="00923062"/>
    <w:rsid w:val="00931421"/>
    <w:rsid w:val="00932300"/>
    <w:rsid w:val="009324A4"/>
    <w:rsid w:val="00932E4B"/>
    <w:rsid w:val="00933208"/>
    <w:rsid w:val="00933778"/>
    <w:rsid w:val="00933816"/>
    <w:rsid w:val="00934A0D"/>
    <w:rsid w:val="0093515E"/>
    <w:rsid w:val="009353F7"/>
    <w:rsid w:val="00937B42"/>
    <w:rsid w:val="0094037B"/>
    <w:rsid w:val="009533FA"/>
    <w:rsid w:val="00953853"/>
    <w:rsid w:val="00954D37"/>
    <w:rsid w:val="0095672F"/>
    <w:rsid w:val="00967739"/>
    <w:rsid w:val="00967B7F"/>
    <w:rsid w:val="0097701D"/>
    <w:rsid w:val="0098423C"/>
    <w:rsid w:val="00985F59"/>
    <w:rsid w:val="009862ED"/>
    <w:rsid w:val="00991CEC"/>
    <w:rsid w:val="009928F5"/>
    <w:rsid w:val="00993681"/>
    <w:rsid w:val="00996472"/>
    <w:rsid w:val="009A387E"/>
    <w:rsid w:val="009B55B1"/>
    <w:rsid w:val="009B7EBC"/>
    <w:rsid w:val="009C2139"/>
    <w:rsid w:val="009D10AE"/>
    <w:rsid w:val="009D3F0C"/>
    <w:rsid w:val="009D61D1"/>
    <w:rsid w:val="009E3804"/>
    <w:rsid w:val="009F5694"/>
    <w:rsid w:val="00A00C54"/>
    <w:rsid w:val="00A065A6"/>
    <w:rsid w:val="00A13FA4"/>
    <w:rsid w:val="00A16BD2"/>
    <w:rsid w:val="00A23B7F"/>
    <w:rsid w:val="00A24A60"/>
    <w:rsid w:val="00A25E48"/>
    <w:rsid w:val="00A2615A"/>
    <w:rsid w:val="00A261A1"/>
    <w:rsid w:val="00A2712F"/>
    <w:rsid w:val="00A31872"/>
    <w:rsid w:val="00A32C17"/>
    <w:rsid w:val="00A3483B"/>
    <w:rsid w:val="00A35631"/>
    <w:rsid w:val="00A43B2E"/>
    <w:rsid w:val="00A448DB"/>
    <w:rsid w:val="00A501B3"/>
    <w:rsid w:val="00A60A2B"/>
    <w:rsid w:val="00A60F80"/>
    <w:rsid w:val="00A64555"/>
    <w:rsid w:val="00A6730E"/>
    <w:rsid w:val="00A724C5"/>
    <w:rsid w:val="00A76433"/>
    <w:rsid w:val="00A772CA"/>
    <w:rsid w:val="00A773B4"/>
    <w:rsid w:val="00A803AC"/>
    <w:rsid w:val="00A8050B"/>
    <w:rsid w:val="00A97BC4"/>
    <w:rsid w:val="00AA1B39"/>
    <w:rsid w:val="00AA4366"/>
    <w:rsid w:val="00AA671D"/>
    <w:rsid w:val="00AB0D54"/>
    <w:rsid w:val="00AB323D"/>
    <w:rsid w:val="00AB4139"/>
    <w:rsid w:val="00AB4B45"/>
    <w:rsid w:val="00AB4F8A"/>
    <w:rsid w:val="00AB6366"/>
    <w:rsid w:val="00AC0E5B"/>
    <w:rsid w:val="00AC17C4"/>
    <w:rsid w:val="00AC1F6E"/>
    <w:rsid w:val="00AC2719"/>
    <w:rsid w:val="00AC6A33"/>
    <w:rsid w:val="00AD02B5"/>
    <w:rsid w:val="00AD036E"/>
    <w:rsid w:val="00AD10BB"/>
    <w:rsid w:val="00AD1F49"/>
    <w:rsid w:val="00AD706A"/>
    <w:rsid w:val="00AD7672"/>
    <w:rsid w:val="00AE2C63"/>
    <w:rsid w:val="00AE5CF3"/>
    <w:rsid w:val="00AF0722"/>
    <w:rsid w:val="00AF210C"/>
    <w:rsid w:val="00AF303A"/>
    <w:rsid w:val="00AF4272"/>
    <w:rsid w:val="00B01BE7"/>
    <w:rsid w:val="00B04821"/>
    <w:rsid w:val="00B051B0"/>
    <w:rsid w:val="00B06AFB"/>
    <w:rsid w:val="00B07F6B"/>
    <w:rsid w:val="00B10F01"/>
    <w:rsid w:val="00B113AA"/>
    <w:rsid w:val="00B13A0E"/>
    <w:rsid w:val="00B14F5A"/>
    <w:rsid w:val="00B179B8"/>
    <w:rsid w:val="00B20022"/>
    <w:rsid w:val="00B238AD"/>
    <w:rsid w:val="00B311A3"/>
    <w:rsid w:val="00B32F61"/>
    <w:rsid w:val="00B33CB2"/>
    <w:rsid w:val="00B35EC0"/>
    <w:rsid w:val="00B41169"/>
    <w:rsid w:val="00B41430"/>
    <w:rsid w:val="00B4319E"/>
    <w:rsid w:val="00B4330B"/>
    <w:rsid w:val="00B44968"/>
    <w:rsid w:val="00B46AC3"/>
    <w:rsid w:val="00B56330"/>
    <w:rsid w:val="00B606DA"/>
    <w:rsid w:val="00B61476"/>
    <w:rsid w:val="00B63C12"/>
    <w:rsid w:val="00B6438A"/>
    <w:rsid w:val="00B64FB6"/>
    <w:rsid w:val="00B70DAA"/>
    <w:rsid w:val="00B727C9"/>
    <w:rsid w:val="00B72957"/>
    <w:rsid w:val="00B73D17"/>
    <w:rsid w:val="00B846D8"/>
    <w:rsid w:val="00B85E38"/>
    <w:rsid w:val="00B86A92"/>
    <w:rsid w:val="00B918C1"/>
    <w:rsid w:val="00B91F0F"/>
    <w:rsid w:val="00B93408"/>
    <w:rsid w:val="00B94CBF"/>
    <w:rsid w:val="00BA1330"/>
    <w:rsid w:val="00BB0F91"/>
    <w:rsid w:val="00BB11DC"/>
    <w:rsid w:val="00BB2343"/>
    <w:rsid w:val="00BB394F"/>
    <w:rsid w:val="00BB4058"/>
    <w:rsid w:val="00BB7EB2"/>
    <w:rsid w:val="00BC1999"/>
    <w:rsid w:val="00BC1BE1"/>
    <w:rsid w:val="00BC685C"/>
    <w:rsid w:val="00BD05F4"/>
    <w:rsid w:val="00BD09A5"/>
    <w:rsid w:val="00BD3040"/>
    <w:rsid w:val="00BD3287"/>
    <w:rsid w:val="00BD5BF3"/>
    <w:rsid w:val="00BD5D53"/>
    <w:rsid w:val="00BE2965"/>
    <w:rsid w:val="00BE2D36"/>
    <w:rsid w:val="00BE663F"/>
    <w:rsid w:val="00BE732E"/>
    <w:rsid w:val="00BE7682"/>
    <w:rsid w:val="00BF3148"/>
    <w:rsid w:val="00BF5451"/>
    <w:rsid w:val="00C026E2"/>
    <w:rsid w:val="00C02EF3"/>
    <w:rsid w:val="00C03DB2"/>
    <w:rsid w:val="00C04468"/>
    <w:rsid w:val="00C128EC"/>
    <w:rsid w:val="00C14851"/>
    <w:rsid w:val="00C1617A"/>
    <w:rsid w:val="00C233D2"/>
    <w:rsid w:val="00C26C7F"/>
    <w:rsid w:val="00C32726"/>
    <w:rsid w:val="00C376F1"/>
    <w:rsid w:val="00C37A3E"/>
    <w:rsid w:val="00C4220E"/>
    <w:rsid w:val="00C459CF"/>
    <w:rsid w:val="00C46DF4"/>
    <w:rsid w:val="00C500B4"/>
    <w:rsid w:val="00C554DD"/>
    <w:rsid w:val="00C61548"/>
    <w:rsid w:val="00C6169B"/>
    <w:rsid w:val="00C65BE8"/>
    <w:rsid w:val="00C70ADA"/>
    <w:rsid w:val="00C71F86"/>
    <w:rsid w:val="00C72081"/>
    <w:rsid w:val="00C73522"/>
    <w:rsid w:val="00C74268"/>
    <w:rsid w:val="00C81406"/>
    <w:rsid w:val="00C85253"/>
    <w:rsid w:val="00C85B4D"/>
    <w:rsid w:val="00C871E5"/>
    <w:rsid w:val="00C87EA3"/>
    <w:rsid w:val="00C9111D"/>
    <w:rsid w:val="00C91CE5"/>
    <w:rsid w:val="00C921CB"/>
    <w:rsid w:val="00C967FC"/>
    <w:rsid w:val="00C97CA4"/>
    <w:rsid w:val="00CA462E"/>
    <w:rsid w:val="00CB44EB"/>
    <w:rsid w:val="00CB46C5"/>
    <w:rsid w:val="00CB5918"/>
    <w:rsid w:val="00CB5FD9"/>
    <w:rsid w:val="00CB645C"/>
    <w:rsid w:val="00CC2F93"/>
    <w:rsid w:val="00CC3428"/>
    <w:rsid w:val="00CC6035"/>
    <w:rsid w:val="00CD297C"/>
    <w:rsid w:val="00CD3E98"/>
    <w:rsid w:val="00CD49DA"/>
    <w:rsid w:val="00CD670A"/>
    <w:rsid w:val="00CD7606"/>
    <w:rsid w:val="00CD7B45"/>
    <w:rsid w:val="00CE3CB9"/>
    <w:rsid w:val="00CE42D2"/>
    <w:rsid w:val="00CE4DBD"/>
    <w:rsid w:val="00CE4F8C"/>
    <w:rsid w:val="00CE6DE3"/>
    <w:rsid w:val="00CE7F0F"/>
    <w:rsid w:val="00CF0E12"/>
    <w:rsid w:val="00CF4242"/>
    <w:rsid w:val="00CF5F52"/>
    <w:rsid w:val="00CF61F8"/>
    <w:rsid w:val="00CF7EA9"/>
    <w:rsid w:val="00D01955"/>
    <w:rsid w:val="00D032E6"/>
    <w:rsid w:val="00D04942"/>
    <w:rsid w:val="00D110EC"/>
    <w:rsid w:val="00D12D31"/>
    <w:rsid w:val="00D16C53"/>
    <w:rsid w:val="00D16E67"/>
    <w:rsid w:val="00D20A26"/>
    <w:rsid w:val="00D219D9"/>
    <w:rsid w:val="00D231A4"/>
    <w:rsid w:val="00D2384B"/>
    <w:rsid w:val="00D254C4"/>
    <w:rsid w:val="00D30DF4"/>
    <w:rsid w:val="00D3158D"/>
    <w:rsid w:val="00D32A27"/>
    <w:rsid w:val="00D33CB7"/>
    <w:rsid w:val="00D357B6"/>
    <w:rsid w:val="00D36348"/>
    <w:rsid w:val="00D42D52"/>
    <w:rsid w:val="00D43A9C"/>
    <w:rsid w:val="00D465CB"/>
    <w:rsid w:val="00D47683"/>
    <w:rsid w:val="00D51841"/>
    <w:rsid w:val="00D51D84"/>
    <w:rsid w:val="00D5420E"/>
    <w:rsid w:val="00D603CF"/>
    <w:rsid w:val="00D618B2"/>
    <w:rsid w:val="00D633D4"/>
    <w:rsid w:val="00D667E3"/>
    <w:rsid w:val="00D6783A"/>
    <w:rsid w:val="00D67A28"/>
    <w:rsid w:val="00D7358A"/>
    <w:rsid w:val="00D7395D"/>
    <w:rsid w:val="00D73C88"/>
    <w:rsid w:val="00D73E5F"/>
    <w:rsid w:val="00D75649"/>
    <w:rsid w:val="00D82292"/>
    <w:rsid w:val="00D83150"/>
    <w:rsid w:val="00D855E0"/>
    <w:rsid w:val="00D85F28"/>
    <w:rsid w:val="00D86A4D"/>
    <w:rsid w:val="00D87F17"/>
    <w:rsid w:val="00D90725"/>
    <w:rsid w:val="00DA2857"/>
    <w:rsid w:val="00DA3DCA"/>
    <w:rsid w:val="00DA5934"/>
    <w:rsid w:val="00DA6882"/>
    <w:rsid w:val="00DB03FB"/>
    <w:rsid w:val="00DB16BB"/>
    <w:rsid w:val="00DB6D6D"/>
    <w:rsid w:val="00DC1180"/>
    <w:rsid w:val="00DD2DE5"/>
    <w:rsid w:val="00DD2E98"/>
    <w:rsid w:val="00DD4C95"/>
    <w:rsid w:val="00DE2E46"/>
    <w:rsid w:val="00DE3480"/>
    <w:rsid w:val="00DE3A0A"/>
    <w:rsid w:val="00DE69B6"/>
    <w:rsid w:val="00DF15EF"/>
    <w:rsid w:val="00DF21AC"/>
    <w:rsid w:val="00DF2FAE"/>
    <w:rsid w:val="00DF68EA"/>
    <w:rsid w:val="00DF7D10"/>
    <w:rsid w:val="00E002EF"/>
    <w:rsid w:val="00E01160"/>
    <w:rsid w:val="00E015D5"/>
    <w:rsid w:val="00E06CFE"/>
    <w:rsid w:val="00E10A62"/>
    <w:rsid w:val="00E12E54"/>
    <w:rsid w:val="00E14608"/>
    <w:rsid w:val="00E16324"/>
    <w:rsid w:val="00E16B97"/>
    <w:rsid w:val="00E211C7"/>
    <w:rsid w:val="00E263D8"/>
    <w:rsid w:val="00E27087"/>
    <w:rsid w:val="00E338DF"/>
    <w:rsid w:val="00E34893"/>
    <w:rsid w:val="00E35510"/>
    <w:rsid w:val="00E3792F"/>
    <w:rsid w:val="00E476EA"/>
    <w:rsid w:val="00E50494"/>
    <w:rsid w:val="00E508FB"/>
    <w:rsid w:val="00E524C4"/>
    <w:rsid w:val="00E526C5"/>
    <w:rsid w:val="00E55456"/>
    <w:rsid w:val="00E56F49"/>
    <w:rsid w:val="00E57DEE"/>
    <w:rsid w:val="00E63433"/>
    <w:rsid w:val="00E64343"/>
    <w:rsid w:val="00E73B29"/>
    <w:rsid w:val="00E81D63"/>
    <w:rsid w:val="00E836DE"/>
    <w:rsid w:val="00E86CF2"/>
    <w:rsid w:val="00E8742A"/>
    <w:rsid w:val="00E91307"/>
    <w:rsid w:val="00E91E29"/>
    <w:rsid w:val="00EA12A4"/>
    <w:rsid w:val="00EA1325"/>
    <w:rsid w:val="00EA3AA9"/>
    <w:rsid w:val="00EB4841"/>
    <w:rsid w:val="00EB52A2"/>
    <w:rsid w:val="00EB7026"/>
    <w:rsid w:val="00EC2E9E"/>
    <w:rsid w:val="00EC57D9"/>
    <w:rsid w:val="00EC668C"/>
    <w:rsid w:val="00ED1344"/>
    <w:rsid w:val="00ED1BC4"/>
    <w:rsid w:val="00EE0FD3"/>
    <w:rsid w:val="00EE6291"/>
    <w:rsid w:val="00EF0624"/>
    <w:rsid w:val="00EF0818"/>
    <w:rsid w:val="00EF0FBD"/>
    <w:rsid w:val="00EF1352"/>
    <w:rsid w:val="00F00457"/>
    <w:rsid w:val="00F00F0B"/>
    <w:rsid w:val="00F153E9"/>
    <w:rsid w:val="00F15D00"/>
    <w:rsid w:val="00F16B9E"/>
    <w:rsid w:val="00F206E3"/>
    <w:rsid w:val="00F21FC9"/>
    <w:rsid w:val="00F2489F"/>
    <w:rsid w:val="00F308E4"/>
    <w:rsid w:val="00F31F2B"/>
    <w:rsid w:val="00F32AAE"/>
    <w:rsid w:val="00F32C79"/>
    <w:rsid w:val="00F337C8"/>
    <w:rsid w:val="00F338FB"/>
    <w:rsid w:val="00F4006C"/>
    <w:rsid w:val="00F426C9"/>
    <w:rsid w:val="00F4424A"/>
    <w:rsid w:val="00F45306"/>
    <w:rsid w:val="00F478A5"/>
    <w:rsid w:val="00F501B9"/>
    <w:rsid w:val="00F504B8"/>
    <w:rsid w:val="00F51A7B"/>
    <w:rsid w:val="00F52252"/>
    <w:rsid w:val="00F546FF"/>
    <w:rsid w:val="00F55713"/>
    <w:rsid w:val="00F55C4A"/>
    <w:rsid w:val="00F56CEF"/>
    <w:rsid w:val="00F6082B"/>
    <w:rsid w:val="00F6257A"/>
    <w:rsid w:val="00F62ACA"/>
    <w:rsid w:val="00F675FF"/>
    <w:rsid w:val="00F6770F"/>
    <w:rsid w:val="00F70AB0"/>
    <w:rsid w:val="00F74559"/>
    <w:rsid w:val="00F85A07"/>
    <w:rsid w:val="00F86232"/>
    <w:rsid w:val="00F87C06"/>
    <w:rsid w:val="00F87D4B"/>
    <w:rsid w:val="00F91DCA"/>
    <w:rsid w:val="00F9212C"/>
    <w:rsid w:val="00F9312F"/>
    <w:rsid w:val="00F93922"/>
    <w:rsid w:val="00F9486F"/>
    <w:rsid w:val="00F94AB6"/>
    <w:rsid w:val="00F966AA"/>
    <w:rsid w:val="00FA1790"/>
    <w:rsid w:val="00FA17EC"/>
    <w:rsid w:val="00FA4D60"/>
    <w:rsid w:val="00FB04D3"/>
    <w:rsid w:val="00FB1B44"/>
    <w:rsid w:val="00FB2CC2"/>
    <w:rsid w:val="00FB4A87"/>
    <w:rsid w:val="00FB5769"/>
    <w:rsid w:val="00FB6748"/>
    <w:rsid w:val="00FC24BC"/>
    <w:rsid w:val="00FC2777"/>
    <w:rsid w:val="00FD1BEF"/>
    <w:rsid w:val="00FD4E4E"/>
    <w:rsid w:val="00FD5140"/>
    <w:rsid w:val="00FD540C"/>
    <w:rsid w:val="00FD7E83"/>
    <w:rsid w:val="00FE4A00"/>
    <w:rsid w:val="00FE60B9"/>
    <w:rsid w:val="00FE6806"/>
    <w:rsid w:val="00FE71B5"/>
    <w:rsid w:val="00FE75F1"/>
    <w:rsid w:val="00FE7C51"/>
    <w:rsid w:val="00FF2842"/>
    <w:rsid w:val="00FF3E77"/>
    <w:rsid w:val="00FF59BF"/>
    <w:rsid w:val="00FF6384"/>
    <w:rsid w:val="00FF73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6E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07"/>
    <w:pPr>
      <w:spacing w:line="276" w:lineRule="auto"/>
      <w:jc w:val="both"/>
    </w:pPr>
    <w:rPr>
      <w:rFonts w:ascii="Arial" w:hAnsi="Arial"/>
      <w:sz w:val="22"/>
      <w:szCs w:val="22"/>
      <w:lang w:val="en-GB" w:eastAsia="da-DK"/>
    </w:rPr>
  </w:style>
  <w:style w:type="paragraph" w:styleId="Heading1">
    <w:name w:val="heading 1"/>
    <w:basedOn w:val="Normal"/>
    <w:next w:val="Normal"/>
    <w:qFormat/>
    <w:rsid w:val="00E91307"/>
    <w:pPr>
      <w:keepNext/>
      <w:numPr>
        <w:numId w:val="2"/>
      </w:numPr>
      <w:spacing w:before="120" w:after="240"/>
      <w:ind w:left="771" w:hanging="431"/>
      <w:outlineLvl w:val="0"/>
    </w:pPr>
    <w:rPr>
      <w:rFonts w:cs="Arial"/>
      <w:b/>
      <w:bCs/>
      <w:kern w:val="32"/>
      <w:sz w:val="32"/>
      <w:szCs w:val="32"/>
    </w:rPr>
  </w:style>
  <w:style w:type="paragraph" w:styleId="Heading2">
    <w:name w:val="heading 2"/>
    <w:basedOn w:val="Normal"/>
    <w:next w:val="Normal"/>
    <w:qFormat/>
    <w:rsid w:val="00C554DD"/>
    <w:pPr>
      <w:keepNext/>
      <w:numPr>
        <w:ilvl w:val="1"/>
        <w:numId w:val="2"/>
      </w:numPr>
      <w:tabs>
        <w:tab w:val="clear" w:pos="916"/>
        <w:tab w:val="left" w:pos="919"/>
      </w:tabs>
      <w:spacing w:before="120" w:after="120"/>
      <w:ind w:left="918" w:hanging="578"/>
      <w:outlineLvl w:val="1"/>
    </w:pPr>
    <w:rPr>
      <w:rFonts w:cs="Arial"/>
      <w:b/>
      <w:bCs/>
      <w:iCs/>
      <w:sz w:val="28"/>
      <w:szCs w:val="28"/>
    </w:rPr>
  </w:style>
  <w:style w:type="paragraph" w:styleId="Heading3">
    <w:name w:val="heading 3"/>
    <w:basedOn w:val="Normal"/>
    <w:next w:val="Normal"/>
    <w:qFormat/>
    <w:rsid w:val="007A013E"/>
    <w:pPr>
      <w:keepNext/>
      <w:numPr>
        <w:ilvl w:val="2"/>
        <w:numId w:val="2"/>
      </w:numPr>
      <w:spacing w:before="120" w:after="120"/>
      <w:outlineLvl w:val="2"/>
    </w:pPr>
    <w:rPr>
      <w:rFonts w:cs="Arial"/>
      <w:b/>
      <w:bCs/>
      <w:sz w:val="26"/>
      <w:szCs w:val="26"/>
    </w:rPr>
  </w:style>
  <w:style w:type="paragraph" w:styleId="Heading4">
    <w:name w:val="heading 4"/>
    <w:basedOn w:val="Normal"/>
    <w:next w:val="Normal"/>
    <w:qFormat/>
    <w:rsid w:val="002C60FC"/>
    <w:pPr>
      <w:keepNext/>
      <w:numPr>
        <w:ilvl w:val="3"/>
        <w:numId w:val="2"/>
      </w:numPr>
      <w:spacing w:before="120" w:after="120"/>
      <w:ind w:left="1202" w:hanging="862"/>
      <w:outlineLvl w:val="3"/>
    </w:pPr>
    <w:rPr>
      <w:b/>
      <w:bCs/>
      <w:sz w:val="24"/>
      <w:szCs w:val="28"/>
    </w:rPr>
  </w:style>
  <w:style w:type="paragraph" w:styleId="Heading5">
    <w:name w:val="heading 5"/>
    <w:basedOn w:val="Normal"/>
    <w:next w:val="Normal"/>
    <w:qFormat/>
    <w:rsid w:val="00F153E9"/>
    <w:pPr>
      <w:numPr>
        <w:ilvl w:val="4"/>
        <w:numId w:val="2"/>
      </w:numPr>
      <w:spacing w:before="240" w:after="60"/>
      <w:outlineLvl w:val="4"/>
    </w:pPr>
    <w:rPr>
      <w:bCs/>
      <w:iCs/>
      <w:sz w:val="24"/>
      <w:szCs w:val="26"/>
    </w:rPr>
  </w:style>
  <w:style w:type="paragraph" w:styleId="Heading6">
    <w:name w:val="heading 6"/>
    <w:basedOn w:val="Normal"/>
    <w:next w:val="Normal"/>
    <w:qFormat/>
    <w:rsid w:val="001039CD"/>
    <w:pPr>
      <w:numPr>
        <w:ilvl w:val="5"/>
        <w:numId w:val="2"/>
      </w:numPr>
      <w:spacing w:before="240" w:after="60"/>
      <w:outlineLvl w:val="5"/>
    </w:pPr>
    <w:rPr>
      <w:b/>
      <w:bCs/>
    </w:rPr>
  </w:style>
  <w:style w:type="paragraph" w:styleId="Heading7">
    <w:name w:val="heading 7"/>
    <w:basedOn w:val="Normal"/>
    <w:next w:val="Normal"/>
    <w:qFormat/>
    <w:rsid w:val="001039CD"/>
    <w:pPr>
      <w:numPr>
        <w:ilvl w:val="6"/>
        <w:numId w:val="2"/>
      </w:numPr>
      <w:spacing w:before="240" w:after="60"/>
      <w:outlineLvl w:val="6"/>
    </w:pPr>
  </w:style>
  <w:style w:type="paragraph" w:styleId="Heading8">
    <w:name w:val="heading 8"/>
    <w:basedOn w:val="Normal"/>
    <w:next w:val="Normal"/>
    <w:qFormat/>
    <w:rsid w:val="00F153E9"/>
    <w:pPr>
      <w:numPr>
        <w:ilvl w:val="7"/>
        <w:numId w:val="2"/>
      </w:numPr>
      <w:spacing w:before="240" w:after="60"/>
      <w:outlineLvl w:val="7"/>
    </w:pPr>
    <w:rPr>
      <w:b/>
      <w:iCs/>
      <w:sz w:val="20"/>
    </w:rPr>
  </w:style>
  <w:style w:type="paragraph" w:styleId="Heading9">
    <w:name w:val="heading 9"/>
    <w:basedOn w:val="Normal"/>
    <w:next w:val="Normal"/>
    <w:qFormat/>
    <w:rsid w:val="00F153E9"/>
    <w:pPr>
      <w:numPr>
        <w:ilvl w:val="8"/>
        <w:numId w:val="2"/>
      </w:numPr>
      <w:spacing w:before="240" w:after="60"/>
      <w:outlineLvl w:val="8"/>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NormalWeb">
    <w:name w:val="Normal (Web)"/>
    <w:basedOn w:val="Normal"/>
    <w:pPr>
      <w:spacing w:before="100" w:beforeAutospacing="1" w:after="100" w:afterAutospacing="1"/>
    </w:pPr>
  </w:style>
  <w:style w:type="paragraph" w:styleId="Subtitle">
    <w:name w:val="Subtitle"/>
    <w:basedOn w:val="Normal"/>
    <w:qFormat/>
    <w:rPr>
      <w:color w:val="FF0000"/>
      <w:sz w:val="28"/>
    </w:rPr>
  </w:style>
  <w:style w:type="paragraph" w:styleId="DocumentMap">
    <w:name w:val="Document Map"/>
    <w:basedOn w:val="Normal"/>
    <w:semiHidden/>
    <w:rsid w:val="001C5F22"/>
    <w:pPr>
      <w:shd w:val="clear" w:color="auto" w:fill="000080"/>
    </w:pPr>
    <w:rPr>
      <w:rFonts w:ascii="Tahoma" w:hAnsi="Tahoma" w:cs="Tahoma"/>
      <w:sz w:val="20"/>
      <w:szCs w:val="20"/>
    </w:rPr>
  </w:style>
  <w:style w:type="paragraph" w:styleId="Header">
    <w:name w:val="header"/>
    <w:basedOn w:val="Normal"/>
    <w:rsid w:val="001C5F22"/>
    <w:pPr>
      <w:tabs>
        <w:tab w:val="center" w:pos="4536"/>
        <w:tab w:val="right" w:pos="9072"/>
      </w:tabs>
    </w:pPr>
  </w:style>
  <w:style w:type="paragraph" w:styleId="Footer">
    <w:name w:val="footer"/>
    <w:basedOn w:val="Normal"/>
    <w:link w:val="FooterChar"/>
    <w:rsid w:val="00D82292"/>
    <w:pPr>
      <w:pBdr>
        <w:top w:val="single" w:sz="4" w:space="1" w:color="auto"/>
      </w:pBdr>
      <w:tabs>
        <w:tab w:val="center" w:pos="4536"/>
        <w:tab w:val="right" w:pos="9072"/>
      </w:tabs>
      <w:jc w:val="center"/>
    </w:pPr>
  </w:style>
  <w:style w:type="paragraph" w:customStyle="1" w:styleId="headerNormal">
    <w:name w:val="headerNormal"/>
    <w:basedOn w:val="Normal"/>
    <w:rsid w:val="006700E9"/>
    <w:rPr>
      <w:lang w:val="en-US"/>
    </w:rPr>
  </w:style>
  <w:style w:type="character" w:styleId="PageNumber">
    <w:name w:val="page number"/>
    <w:rsid w:val="00F153E9"/>
    <w:rPr>
      <w:rFonts w:ascii="Tahoma" w:hAnsi="Tahoma"/>
      <w:sz w:val="22"/>
    </w:rPr>
  </w:style>
  <w:style w:type="paragraph" w:styleId="TOC1">
    <w:name w:val="toc 1"/>
    <w:basedOn w:val="Normal"/>
    <w:next w:val="Normal"/>
    <w:autoRedefine/>
    <w:uiPriority w:val="39"/>
    <w:rsid w:val="00795386"/>
    <w:pPr>
      <w:tabs>
        <w:tab w:val="left" w:pos="440"/>
        <w:tab w:val="right" w:leader="dot" w:pos="9344"/>
      </w:tabs>
      <w:spacing w:line="360" w:lineRule="auto"/>
    </w:pPr>
  </w:style>
  <w:style w:type="paragraph" w:customStyle="1" w:styleId="SlogNaslov2LevoLevo0cmPrvavrstica0cmZa11pt">
    <w:name w:val="Slog Naslov 2 + Levo Levo:  0 cm Prva vrstica:  0 cm Za:  11 pt"/>
    <w:basedOn w:val="Normal"/>
    <w:rsid w:val="001039CD"/>
    <w:pPr>
      <w:numPr>
        <w:ilvl w:val="1"/>
        <w:numId w:val="1"/>
      </w:numPr>
    </w:pPr>
  </w:style>
  <w:style w:type="paragraph" w:styleId="TOC2">
    <w:name w:val="toc 2"/>
    <w:basedOn w:val="Normal"/>
    <w:next w:val="Normal"/>
    <w:autoRedefine/>
    <w:uiPriority w:val="39"/>
    <w:rsid w:val="00A76433"/>
    <w:pPr>
      <w:tabs>
        <w:tab w:val="left" w:pos="880"/>
        <w:tab w:val="right" w:leader="dot" w:pos="9344"/>
      </w:tabs>
      <w:spacing w:line="360" w:lineRule="auto"/>
      <w:ind w:left="220"/>
    </w:pPr>
  </w:style>
  <w:style w:type="paragraph" w:styleId="TOC3">
    <w:name w:val="toc 3"/>
    <w:basedOn w:val="Normal"/>
    <w:next w:val="Normal"/>
    <w:autoRedefine/>
    <w:uiPriority w:val="39"/>
    <w:rsid w:val="00A76433"/>
    <w:pPr>
      <w:tabs>
        <w:tab w:val="left" w:pos="1320"/>
        <w:tab w:val="right" w:leader="dot" w:pos="9344"/>
      </w:tabs>
      <w:spacing w:line="360" w:lineRule="auto"/>
      <w:ind w:left="440"/>
    </w:pPr>
  </w:style>
  <w:style w:type="character" w:styleId="Hyperlink">
    <w:name w:val="Hyperlink"/>
    <w:uiPriority w:val="99"/>
    <w:rsid w:val="0070580E"/>
    <w:rPr>
      <w:color w:val="0000FF"/>
      <w:u w:val="single"/>
    </w:rPr>
  </w:style>
  <w:style w:type="paragraph" w:styleId="BodyText">
    <w:name w:val="Body Text"/>
    <w:basedOn w:val="Normal"/>
    <w:rsid w:val="00F4424A"/>
    <w:rPr>
      <w:rFonts w:ascii="Times New Roman" w:hAnsi="Times New Roman"/>
      <w:i/>
      <w:szCs w:val="24"/>
      <w:lang w:val="sl-SI" w:eastAsia="sl-SI"/>
    </w:rPr>
  </w:style>
  <w:style w:type="paragraph" w:styleId="BodyText2">
    <w:name w:val="Body Text 2"/>
    <w:basedOn w:val="Normal"/>
    <w:rsid w:val="00F4424A"/>
    <w:pPr>
      <w:jc w:val="left"/>
    </w:pPr>
    <w:rPr>
      <w:rFonts w:ascii="Times New Roman" w:hAnsi="Times New Roman"/>
      <w:i/>
      <w:iCs/>
      <w:szCs w:val="24"/>
      <w:lang w:val="sl-SI" w:eastAsia="sl-SI"/>
    </w:rPr>
  </w:style>
  <w:style w:type="paragraph" w:styleId="BodyText3">
    <w:name w:val="Body Text 3"/>
    <w:basedOn w:val="Normal"/>
    <w:rsid w:val="00F4424A"/>
    <w:rPr>
      <w:rFonts w:ascii="Times New Roman" w:hAnsi="Times New Roman"/>
      <w:szCs w:val="24"/>
      <w:lang w:val="sl-SI" w:eastAsia="sl-SI"/>
    </w:rPr>
  </w:style>
  <w:style w:type="paragraph" w:styleId="TableofFigures">
    <w:name w:val="table of figures"/>
    <w:basedOn w:val="Normal"/>
    <w:next w:val="Normal"/>
    <w:uiPriority w:val="99"/>
    <w:rsid w:val="00B4330B"/>
    <w:rPr>
      <w:szCs w:val="20"/>
    </w:rPr>
  </w:style>
  <w:style w:type="paragraph" w:styleId="Caption">
    <w:name w:val="caption"/>
    <w:basedOn w:val="Normal"/>
    <w:next w:val="Normal"/>
    <w:qFormat/>
    <w:rsid w:val="00730946"/>
    <w:rPr>
      <w:b/>
      <w:bCs/>
      <w:sz w:val="20"/>
      <w:szCs w:val="20"/>
    </w:rPr>
  </w:style>
  <w:style w:type="paragraph" w:styleId="NoSpacing">
    <w:name w:val="No Spacing"/>
    <w:link w:val="NoSpacingChar"/>
    <w:uiPriority w:val="1"/>
    <w:qFormat/>
    <w:rsid w:val="00461EA5"/>
    <w:rPr>
      <w:rFonts w:ascii="Calibri" w:hAnsi="Calibri"/>
      <w:sz w:val="22"/>
      <w:szCs w:val="22"/>
    </w:rPr>
  </w:style>
  <w:style w:type="character" w:customStyle="1" w:styleId="NoSpacingChar">
    <w:name w:val="No Spacing Char"/>
    <w:link w:val="NoSpacing"/>
    <w:uiPriority w:val="1"/>
    <w:rsid w:val="00461EA5"/>
    <w:rPr>
      <w:rFonts w:ascii="Calibri" w:hAnsi="Calibri"/>
      <w:sz w:val="22"/>
      <w:szCs w:val="22"/>
      <w:lang w:bidi="ar-SA"/>
    </w:rPr>
  </w:style>
  <w:style w:type="paragraph" w:styleId="BalloonText">
    <w:name w:val="Balloon Text"/>
    <w:basedOn w:val="Normal"/>
    <w:link w:val="BalloonTextChar"/>
    <w:rsid w:val="00461EA5"/>
    <w:rPr>
      <w:rFonts w:ascii="Tahoma" w:hAnsi="Tahoma"/>
      <w:sz w:val="16"/>
      <w:szCs w:val="16"/>
    </w:rPr>
  </w:style>
  <w:style w:type="character" w:customStyle="1" w:styleId="BalloonTextChar">
    <w:name w:val="Balloon Text Char"/>
    <w:link w:val="BalloonText"/>
    <w:rsid w:val="00461EA5"/>
    <w:rPr>
      <w:rFonts w:ascii="Tahoma" w:hAnsi="Tahoma" w:cs="Tahoma"/>
      <w:sz w:val="16"/>
      <w:szCs w:val="16"/>
      <w:lang w:val="en-GB" w:eastAsia="da-DK"/>
    </w:rPr>
  </w:style>
  <w:style w:type="paragraph" w:styleId="TOC4">
    <w:name w:val="toc 4"/>
    <w:basedOn w:val="Normal"/>
    <w:next w:val="Normal"/>
    <w:autoRedefine/>
    <w:uiPriority w:val="39"/>
    <w:unhideWhenUsed/>
    <w:rsid w:val="001C3F94"/>
    <w:pPr>
      <w:spacing w:after="100"/>
      <w:ind w:left="660"/>
      <w:jc w:val="left"/>
    </w:pPr>
    <w:rPr>
      <w:rFonts w:ascii="Calibri" w:hAnsi="Calibri"/>
      <w:lang w:val="sl-SI" w:eastAsia="sl-SI"/>
    </w:rPr>
  </w:style>
  <w:style w:type="paragraph" w:styleId="TOAHeading">
    <w:name w:val="toa heading"/>
    <w:basedOn w:val="Normal"/>
    <w:next w:val="Normal"/>
    <w:rsid w:val="008A6A25"/>
    <w:pPr>
      <w:spacing w:before="120"/>
    </w:pPr>
    <w:rPr>
      <w:rFonts w:ascii="Cambria" w:hAnsi="Cambria"/>
      <w:b/>
      <w:bCs/>
      <w:sz w:val="24"/>
      <w:szCs w:val="24"/>
    </w:rPr>
  </w:style>
  <w:style w:type="paragraph" w:styleId="Index9">
    <w:name w:val="index 9"/>
    <w:basedOn w:val="Normal"/>
    <w:next w:val="Normal"/>
    <w:autoRedefine/>
    <w:rsid w:val="008A6A25"/>
    <w:pPr>
      <w:ind w:left="1980" w:hanging="220"/>
    </w:pPr>
  </w:style>
  <w:style w:type="paragraph" w:styleId="TOC5">
    <w:name w:val="toc 5"/>
    <w:basedOn w:val="Normal"/>
    <w:next w:val="Normal"/>
    <w:autoRedefine/>
    <w:uiPriority w:val="39"/>
    <w:unhideWhenUsed/>
    <w:rsid w:val="001C3F94"/>
    <w:pPr>
      <w:spacing w:after="100"/>
      <w:ind w:left="880"/>
      <w:jc w:val="left"/>
    </w:pPr>
    <w:rPr>
      <w:rFonts w:ascii="Calibri" w:hAnsi="Calibri"/>
      <w:lang w:val="sl-SI" w:eastAsia="sl-SI"/>
    </w:rPr>
  </w:style>
  <w:style w:type="paragraph" w:styleId="TOC6">
    <w:name w:val="toc 6"/>
    <w:basedOn w:val="Normal"/>
    <w:next w:val="Normal"/>
    <w:autoRedefine/>
    <w:uiPriority w:val="39"/>
    <w:unhideWhenUsed/>
    <w:rsid w:val="001C3F94"/>
    <w:pPr>
      <w:spacing w:after="100"/>
      <w:ind w:left="1100"/>
      <w:jc w:val="left"/>
    </w:pPr>
    <w:rPr>
      <w:rFonts w:ascii="Calibri" w:hAnsi="Calibri"/>
      <w:lang w:val="sl-SI" w:eastAsia="sl-SI"/>
    </w:rPr>
  </w:style>
  <w:style w:type="paragraph" w:styleId="TOC7">
    <w:name w:val="toc 7"/>
    <w:basedOn w:val="Normal"/>
    <w:next w:val="Normal"/>
    <w:autoRedefine/>
    <w:uiPriority w:val="39"/>
    <w:unhideWhenUsed/>
    <w:rsid w:val="001C3F94"/>
    <w:pPr>
      <w:spacing w:after="100"/>
      <w:ind w:left="1320"/>
      <w:jc w:val="left"/>
    </w:pPr>
    <w:rPr>
      <w:rFonts w:ascii="Calibri" w:hAnsi="Calibri"/>
      <w:lang w:val="sl-SI" w:eastAsia="sl-SI"/>
    </w:rPr>
  </w:style>
  <w:style w:type="paragraph" w:styleId="TOC8">
    <w:name w:val="toc 8"/>
    <w:basedOn w:val="Normal"/>
    <w:next w:val="Normal"/>
    <w:autoRedefine/>
    <w:uiPriority w:val="39"/>
    <w:unhideWhenUsed/>
    <w:rsid w:val="001C3F94"/>
    <w:pPr>
      <w:spacing w:after="100"/>
      <w:ind w:left="1540"/>
      <w:jc w:val="left"/>
    </w:pPr>
    <w:rPr>
      <w:rFonts w:ascii="Calibri" w:hAnsi="Calibri"/>
      <w:lang w:val="sl-SI" w:eastAsia="sl-SI"/>
    </w:rPr>
  </w:style>
  <w:style w:type="paragraph" w:styleId="TOC9">
    <w:name w:val="toc 9"/>
    <w:basedOn w:val="Normal"/>
    <w:next w:val="Normal"/>
    <w:autoRedefine/>
    <w:uiPriority w:val="39"/>
    <w:unhideWhenUsed/>
    <w:rsid w:val="001C3F94"/>
    <w:pPr>
      <w:spacing w:after="100"/>
      <w:ind w:left="1760"/>
      <w:jc w:val="left"/>
    </w:pPr>
    <w:rPr>
      <w:rFonts w:ascii="Calibri" w:hAnsi="Calibri"/>
      <w:lang w:val="sl-SI" w:eastAsia="sl-SI"/>
    </w:rPr>
  </w:style>
  <w:style w:type="paragraph" w:styleId="ListParagraph">
    <w:name w:val="List Paragraph"/>
    <w:basedOn w:val="Normal"/>
    <w:uiPriority w:val="34"/>
    <w:qFormat/>
    <w:rsid w:val="004E1A26"/>
    <w:pPr>
      <w:ind w:left="708"/>
    </w:pPr>
  </w:style>
  <w:style w:type="table" w:styleId="TableGrid">
    <w:name w:val="Table Grid"/>
    <w:basedOn w:val="TableNormal"/>
    <w:uiPriority w:val="59"/>
    <w:rsid w:val="00A3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97848"/>
    <w:rPr>
      <w:rFonts w:ascii="Arial" w:hAnsi="Arial"/>
      <w:sz w:val="22"/>
      <w:szCs w:val="22"/>
      <w:lang w:val="en-GB" w:eastAsia="da-DK"/>
    </w:rPr>
  </w:style>
  <w:style w:type="character" w:styleId="Emphasis">
    <w:name w:val="Emphasis"/>
    <w:basedOn w:val="DefaultParagraphFont"/>
    <w:uiPriority w:val="20"/>
    <w:qFormat/>
    <w:rsid w:val="00FA17EC"/>
    <w:rPr>
      <w:i/>
      <w:iCs/>
    </w:rPr>
  </w:style>
  <w:style w:type="paragraph" w:styleId="TOCHeading">
    <w:name w:val="TOC Heading"/>
    <w:basedOn w:val="Heading1"/>
    <w:next w:val="Normal"/>
    <w:uiPriority w:val="39"/>
    <w:semiHidden/>
    <w:unhideWhenUsed/>
    <w:qFormat/>
    <w:rsid w:val="002120AE"/>
    <w:pPr>
      <w:keepLines/>
      <w:numPr>
        <w:numId w:val="0"/>
      </w:numPr>
      <w:spacing w:before="240" w:after="0"/>
      <w:outlineLvl w:val="9"/>
    </w:pPr>
    <w:rPr>
      <w:rFonts w:asciiTheme="majorHAnsi" w:eastAsiaTheme="majorEastAsia" w:hAnsiTheme="majorHAnsi" w:cstheme="majorBidi"/>
      <w:b w:val="0"/>
      <w:bCs w:val="0"/>
      <w:color w:val="365F91" w:themeColor="accent1" w:themeShade="BF"/>
      <w:kern w:val="0"/>
    </w:rPr>
  </w:style>
  <w:style w:type="character" w:customStyle="1" w:styleId="Nerazreenaomemba1">
    <w:name w:val="Nerazrešena omemba1"/>
    <w:basedOn w:val="DefaultParagraphFont"/>
    <w:uiPriority w:val="99"/>
    <w:semiHidden/>
    <w:unhideWhenUsed/>
    <w:rsid w:val="00335BAA"/>
    <w:rPr>
      <w:color w:val="605E5C"/>
      <w:shd w:val="clear" w:color="auto" w:fill="E1DFDD"/>
    </w:rPr>
  </w:style>
  <w:style w:type="character" w:styleId="FollowedHyperlink">
    <w:name w:val="FollowedHyperlink"/>
    <w:basedOn w:val="DefaultParagraphFont"/>
    <w:semiHidden/>
    <w:unhideWhenUsed/>
    <w:rsid w:val="00335BAA"/>
    <w:rPr>
      <w:color w:val="800080" w:themeColor="followedHyperlink"/>
      <w:u w:val="single"/>
    </w:rPr>
  </w:style>
  <w:style w:type="character" w:customStyle="1" w:styleId="Nerazreenaomemba2">
    <w:name w:val="Nerazrešena omemba2"/>
    <w:basedOn w:val="DefaultParagraphFont"/>
    <w:uiPriority w:val="99"/>
    <w:semiHidden/>
    <w:unhideWhenUsed/>
    <w:rsid w:val="00AD706A"/>
    <w:rPr>
      <w:color w:val="605E5C"/>
      <w:shd w:val="clear" w:color="auto" w:fill="E1DFDD"/>
    </w:rPr>
  </w:style>
  <w:style w:type="character" w:styleId="Strong">
    <w:name w:val="Strong"/>
    <w:basedOn w:val="DefaultParagraphFont"/>
    <w:uiPriority w:val="22"/>
    <w:qFormat/>
    <w:rsid w:val="001F1096"/>
    <w:rPr>
      <w:b/>
      <w:bCs/>
    </w:rPr>
  </w:style>
  <w:style w:type="table" w:customStyle="1" w:styleId="Tabelatemnamrea5poudarek41">
    <w:name w:val="Tabela – temna mreža 5 (poudarek 4)1"/>
    <w:basedOn w:val="TableNormal"/>
    <w:uiPriority w:val="50"/>
    <w:rsid w:val="00501B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Nerazreenaomemba3">
    <w:name w:val="Nerazrešena omemba3"/>
    <w:basedOn w:val="DefaultParagraphFont"/>
    <w:uiPriority w:val="99"/>
    <w:semiHidden/>
    <w:unhideWhenUsed/>
    <w:rsid w:val="00BD09A5"/>
    <w:rPr>
      <w:color w:val="605E5C"/>
      <w:shd w:val="clear" w:color="auto" w:fill="E1DFDD"/>
    </w:rPr>
  </w:style>
  <w:style w:type="character" w:customStyle="1" w:styleId="Nerazreenaomemba4">
    <w:name w:val="Nerazrešena omemba4"/>
    <w:basedOn w:val="DefaultParagraphFont"/>
    <w:uiPriority w:val="99"/>
    <w:semiHidden/>
    <w:unhideWhenUsed/>
    <w:rsid w:val="007B2C1F"/>
    <w:rPr>
      <w:color w:val="605E5C"/>
      <w:shd w:val="clear" w:color="auto" w:fill="E1DFDD"/>
    </w:rPr>
  </w:style>
  <w:style w:type="paragraph" w:styleId="FootnoteText">
    <w:name w:val="footnote text"/>
    <w:basedOn w:val="Normal"/>
    <w:link w:val="FootnoteTextChar"/>
    <w:semiHidden/>
    <w:unhideWhenUsed/>
    <w:rsid w:val="00E27087"/>
    <w:pPr>
      <w:spacing w:line="240" w:lineRule="auto"/>
    </w:pPr>
    <w:rPr>
      <w:sz w:val="20"/>
      <w:szCs w:val="20"/>
    </w:rPr>
  </w:style>
  <w:style w:type="character" w:customStyle="1" w:styleId="FootnoteTextChar">
    <w:name w:val="Footnote Text Char"/>
    <w:basedOn w:val="DefaultParagraphFont"/>
    <w:link w:val="FootnoteText"/>
    <w:semiHidden/>
    <w:rsid w:val="00E27087"/>
    <w:rPr>
      <w:rFonts w:ascii="Arial" w:hAnsi="Arial"/>
      <w:lang w:val="en-GB" w:eastAsia="da-DK"/>
    </w:rPr>
  </w:style>
  <w:style w:type="character" w:styleId="FootnoteReference">
    <w:name w:val="footnote reference"/>
    <w:basedOn w:val="DefaultParagraphFont"/>
    <w:semiHidden/>
    <w:unhideWhenUsed/>
    <w:rsid w:val="00E27087"/>
    <w:rPr>
      <w:vertAlign w:val="superscript"/>
    </w:rPr>
  </w:style>
  <w:style w:type="character" w:styleId="CommentReference">
    <w:name w:val="annotation reference"/>
    <w:basedOn w:val="DefaultParagraphFont"/>
    <w:semiHidden/>
    <w:unhideWhenUsed/>
    <w:rsid w:val="00B179B8"/>
    <w:rPr>
      <w:sz w:val="16"/>
      <w:szCs w:val="16"/>
    </w:rPr>
  </w:style>
  <w:style w:type="paragraph" w:styleId="CommentText">
    <w:name w:val="annotation text"/>
    <w:basedOn w:val="Normal"/>
    <w:link w:val="CommentTextChar"/>
    <w:semiHidden/>
    <w:unhideWhenUsed/>
    <w:rsid w:val="00B179B8"/>
    <w:pPr>
      <w:spacing w:line="240" w:lineRule="auto"/>
    </w:pPr>
    <w:rPr>
      <w:sz w:val="20"/>
      <w:szCs w:val="20"/>
    </w:rPr>
  </w:style>
  <w:style w:type="character" w:customStyle="1" w:styleId="CommentTextChar">
    <w:name w:val="Comment Text Char"/>
    <w:basedOn w:val="DefaultParagraphFont"/>
    <w:link w:val="CommentText"/>
    <w:semiHidden/>
    <w:rsid w:val="00B179B8"/>
    <w:rPr>
      <w:rFonts w:ascii="Arial" w:hAnsi="Arial"/>
      <w:lang w:val="en-GB" w:eastAsia="da-DK"/>
    </w:rPr>
  </w:style>
  <w:style w:type="paragraph" w:styleId="CommentSubject">
    <w:name w:val="annotation subject"/>
    <w:basedOn w:val="CommentText"/>
    <w:next w:val="CommentText"/>
    <w:link w:val="CommentSubjectChar"/>
    <w:semiHidden/>
    <w:unhideWhenUsed/>
    <w:rsid w:val="00B179B8"/>
    <w:rPr>
      <w:b/>
      <w:bCs/>
    </w:rPr>
  </w:style>
  <w:style w:type="character" w:customStyle="1" w:styleId="CommentSubjectChar">
    <w:name w:val="Comment Subject Char"/>
    <w:basedOn w:val="CommentTextChar"/>
    <w:link w:val="CommentSubject"/>
    <w:semiHidden/>
    <w:rsid w:val="00B179B8"/>
    <w:rPr>
      <w:rFonts w:ascii="Arial" w:hAnsi="Arial"/>
      <w:b/>
      <w:bCs/>
      <w:lang w:val="en-GB" w:eastAsia="da-DK"/>
    </w:rPr>
  </w:style>
  <w:style w:type="paragraph" w:styleId="Revision">
    <w:name w:val="Revision"/>
    <w:hidden/>
    <w:uiPriority w:val="99"/>
    <w:semiHidden/>
    <w:rsid w:val="00882213"/>
    <w:rPr>
      <w:rFonts w:ascii="Arial" w:hAnsi="Arial"/>
      <w:sz w:val="22"/>
      <w:szCs w:val="22"/>
      <w:lang w:val="en-GB" w:eastAsia="da-DK"/>
    </w:rPr>
  </w:style>
  <w:style w:type="character" w:styleId="PlaceholderText">
    <w:name w:val="Placeholder Text"/>
    <w:basedOn w:val="DefaultParagraphFont"/>
    <w:uiPriority w:val="99"/>
    <w:semiHidden/>
    <w:rsid w:val="00F70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1984">
      <w:bodyDiv w:val="1"/>
      <w:marLeft w:val="0"/>
      <w:marRight w:val="0"/>
      <w:marTop w:val="0"/>
      <w:marBottom w:val="0"/>
      <w:divBdr>
        <w:top w:val="none" w:sz="0" w:space="0" w:color="auto"/>
        <w:left w:val="none" w:sz="0" w:space="0" w:color="auto"/>
        <w:bottom w:val="none" w:sz="0" w:space="0" w:color="auto"/>
        <w:right w:val="none" w:sz="0" w:space="0" w:color="auto"/>
      </w:divBdr>
    </w:div>
    <w:div w:id="240484024">
      <w:bodyDiv w:val="1"/>
      <w:marLeft w:val="0"/>
      <w:marRight w:val="0"/>
      <w:marTop w:val="0"/>
      <w:marBottom w:val="0"/>
      <w:divBdr>
        <w:top w:val="none" w:sz="0" w:space="0" w:color="auto"/>
        <w:left w:val="none" w:sz="0" w:space="0" w:color="auto"/>
        <w:bottom w:val="none" w:sz="0" w:space="0" w:color="auto"/>
        <w:right w:val="none" w:sz="0" w:space="0" w:color="auto"/>
      </w:divBdr>
    </w:div>
    <w:div w:id="830364906">
      <w:bodyDiv w:val="1"/>
      <w:marLeft w:val="0"/>
      <w:marRight w:val="0"/>
      <w:marTop w:val="0"/>
      <w:marBottom w:val="0"/>
      <w:divBdr>
        <w:top w:val="none" w:sz="0" w:space="0" w:color="auto"/>
        <w:left w:val="none" w:sz="0" w:space="0" w:color="auto"/>
        <w:bottom w:val="none" w:sz="0" w:space="0" w:color="auto"/>
        <w:right w:val="none" w:sz="0" w:space="0" w:color="auto"/>
      </w:divBdr>
    </w:div>
    <w:div w:id="888296697">
      <w:bodyDiv w:val="1"/>
      <w:marLeft w:val="0"/>
      <w:marRight w:val="0"/>
      <w:marTop w:val="0"/>
      <w:marBottom w:val="0"/>
      <w:divBdr>
        <w:top w:val="none" w:sz="0" w:space="0" w:color="auto"/>
        <w:left w:val="none" w:sz="0" w:space="0" w:color="auto"/>
        <w:bottom w:val="none" w:sz="0" w:space="0" w:color="auto"/>
        <w:right w:val="none" w:sz="0" w:space="0" w:color="auto"/>
      </w:divBdr>
    </w:div>
    <w:div w:id="1042562699">
      <w:bodyDiv w:val="1"/>
      <w:marLeft w:val="0"/>
      <w:marRight w:val="0"/>
      <w:marTop w:val="0"/>
      <w:marBottom w:val="0"/>
      <w:divBdr>
        <w:top w:val="none" w:sz="0" w:space="0" w:color="auto"/>
        <w:left w:val="none" w:sz="0" w:space="0" w:color="auto"/>
        <w:bottom w:val="none" w:sz="0" w:space="0" w:color="auto"/>
        <w:right w:val="none" w:sz="0" w:space="0" w:color="auto"/>
      </w:divBdr>
    </w:div>
    <w:div w:id="1064910170">
      <w:bodyDiv w:val="1"/>
      <w:marLeft w:val="0"/>
      <w:marRight w:val="0"/>
      <w:marTop w:val="0"/>
      <w:marBottom w:val="0"/>
      <w:divBdr>
        <w:top w:val="none" w:sz="0" w:space="0" w:color="auto"/>
        <w:left w:val="none" w:sz="0" w:space="0" w:color="auto"/>
        <w:bottom w:val="none" w:sz="0" w:space="0" w:color="auto"/>
        <w:right w:val="none" w:sz="0" w:space="0" w:color="auto"/>
      </w:divBdr>
    </w:div>
    <w:div w:id="1134179286">
      <w:bodyDiv w:val="1"/>
      <w:marLeft w:val="0"/>
      <w:marRight w:val="0"/>
      <w:marTop w:val="0"/>
      <w:marBottom w:val="0"/>
      <w:divBdr>
        <w:top w:val="none" w:sz="0" w:space="0" w:color="auto"/>
        <w:left w:val="none" w:sz="0" w:space="0" w:color="auto"/>
        <w:bottom w:val="none" w:sz="0" w:space="0" w:color="auto"/>
        <w:right w:val="none" w:sz="0" w:space="0" w:color="auto"/>
      </w:divBdr>
    </w:div>
    <w:div w:id="1598754858">
      <w:bodyDiv w:val="1"/>
      <w:marLeft w:val="0"/>
      <w:marRight w:val="0"/>
      <w:marTop w:val="0"/>
      <w:marBottom w:val="0"/>
      <w:divBdr>
        <w:top w:val="none" w:sz="0" w:space="0" w:color="auto"/>
        <w:left w:val="none" w:sz="0" w:space="0" w:color="auto"/>
        <w:bottom w:val="none" w:sz="0" w:space="0" w:color="auto"/>
        <w:right w:val="none" w:sz="0" w:space="0" w:color="auto"/>
      </w:divBdr>
    </w:div>
    <w:div w:id="1621378794">
      <w:bodyDiv w:val="1"/>
      <w:marLeft w:val="0"/>
      <w:marRight w:val="0"/>
      <w:marTop w:val="0"/>
      <w:marBottom w:val="0"/>
      <w:divBdr>
        <w:top w:val="none" w:sz="0" w:space="0" w:color="auto"/>
        <w:left w:val="none" w:sz="0" w:space="0" w:color="auto"/>
        <w:bottom w:val="none" w:sz="0" w:space="0" w:color="auto"/>
        <w:right w:val="none" w:sz="0" w:space="0" w:color="auto"/>
      </w:divBdr>
    </w:div>
    <w:div w:id="1637369223">
      <w:bodyDiv w:val="1"/>
      <w:marLeft w:val="0"/>
      <w:marRight w:val="0"/>
      <w:marTop w:val="0"/>
      <w:marBottom w:val="0"/>
      <w:divBdr>
        <w:top w:val="none" w:sz="0" w:space="0" w:color="auto"/>
        <w:left w:val="none" w:sz="0" w:space="0" w:color="auto"/>
        <w:bottom w:val="none" w:sz="0" w:space="0" w:color="auto"/>
        <w:right w:val="none" w:sz="0" w:space="0" w:color="auto"/>
      </w:divBdr>
    </w:div>
    <w:div w:id="1780418002">
      <w:bodyDiv w:val="1"/>
      <w:marLeft w:val="0"/>
      <w:marRight w:val="0"/>
      <w:marTop w:val="0"/>
      <w:marBottom w:val="0"/>
      <w:divBdr>
        <w:top w:val="none" w:sz="0" w:space="0" w:color="auto"/>
        <w:left w:val="none" w:sz="0" w:space="0" w:color="auto"/>
        <w:bottom w:val="none" w:sz="0" w:space="0" w:color="auto"/>
        <w:right w:val="none" w:sz="0" w:space="0" w:color="auto"/>
      </w:divBdr>
    </w:div>
    <w:div w:id="1794857656">
      <w:bodyDiv w:val="1"/>
      <w:marLeft w:val="0"/>
      <w:marRight w:val="0"/>
      <w:marTop w:val="0"/>
      <w:marBottom w:val="0"/>
      <w:divBdr>
        <w:top w:val="none" w:sz="0" w:space="0" w:color="auto"/>
        <w:left w:val="none" w:sz="0" w:space="0" w:color="auto"/>
        <w:bottom w:val="none" w:sz="0" w:space="0" w:color="auto"/>
        <w:right w:val="none" w:sz="0" w:space="0" w:color="auto"/>
      </w:divBdr>
    </w:div>
    <w:div w:id="20886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8B9B-98A1-4A27-917C-00E7CC22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8C8B3327.dotm</Template>
  <TotalTime>0</TotalTime>
  <Pages>9</Pages>
  <Words>836</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6068</CharactersWithSpaces>
  <SharedDoc>false</SharedDoc>
  <HLinks>
    <vt:vector size="72" baseType="variant">
      <vt:variant>
        <vt:i4>1114167</vt:i4>
      </vt:variant>
      <vt:variant>
        <vt:i4>77</vt:i4>
      </vt:variant>
      <vt:variant>
        <vt:i4>0</vt:i4>
      </vt:variant>
      <vt:variant>
        <vt:i4>5</vt:i4>
      </vt:variant>
      <vt:variant>
        <vt:lpwstr/>
      </vt:variant>
      <vt:variant>
        <vt:lpwstr>_Toc473196961</vt:lpwstr>
      </vt:variant>
      <vt:variant>
        <vt:i4>1114167</vt:i4>
      </vt:variant>
      <vt:variant>
        <vt:i4>68</vt:i4>
      </vt:variant>
      <vt:variant>
        <vt:i4>0</vt:i4>
      </vt:variant>
      <vt:variant>
        <vt:i4>5</vt:i4>
      </vt:variant>
      <vt:variant>
        <vt:lpwstr/>
      </vt:variant>
      <vt:variant>
        <vt:lpwstr>_Toc473196960</vt:lpwstr>
      </vt:variant>
      <vt:variant>
        <vt:i4>1179703</vt:i4>
      </vt:variant>
      <vt:variant>
        <vt:i4>59</vt:i4>
      </vt:variant>
      <vt:variant>
        <vt:i4>0</vt:i4>
      </vt:variant>
      <vt:variant>
        <vt:i4>5</vt:i4>
      </vt:variant>
      <vt:variant>
        <vt:lpwstr/>
      </vt:variant>
      <vt:variant>
        <vt:lpwstr>_Toc473196959</vt:lpwstr>
      </vt:variant>
      <vt:variant>
        <vt:i4>1179703</vt:i4>
      </vt:variant>
      <vt:variant>
        <vt:i4>53</vt:i4>
      </vt:variant>
      <vt:variant>
        <vt:i4>0</vt:i4>
      </vt:variant>
      <vt:variant>
        <vt:i4>5</vt:i4>
      </vt:variant>
      <vt:variant>
        <vt:lpwstr/>
      </vt:variant>
      <vt:variant>
        <vt:lpwstr>_Toc473196958</vt:lpwstr>
      </vt:variant>
      <vt:variant>
        <vt:i4>1179703</vt:i4>
      </vt:variant>
      <vt:variant>
        <vt:i4>47</vt:i4>
      </vt:variant>
      <vt:variant>
        <vt:i4>0</vt:i4>
      </vt:variant>
      <vt:variant>
        <vt:i4>5</vt:i4>
      </vt:variant>
      <vt:variant>
        <vt:lpwstr/>
      </vt:variant>
      <vt:variant>
        <vt:lpwstr>_Toc473196957</vt:lpwstr>
      </vt:variant>
      <vt:variant>
        <vt:i4>1179703</vt:i4>
      </vt:variant>
      <vt:variant>
        <vt:i4>41</vt:i4>
      </vt:variant>
      <vt:variant>
        <vt:i4>0</vt:i4>
      </vt:variant>
      <vt:variant>
        <vt:i4>5</vt:i4>
      </vt:variant>
      <vt:variant>
        <vt:lpwstr/>
      </vt:variant>
      <vt:variant>
        <vt:lpwstr>_Toc473196956</vt:lpwstr>
      </vt:variant>
      <vt:variant>
        <vt:i4>1179703</vt:i4>
      </vt:variant>
      <vt:variant>
        <vt:i4>35</vt:i4>
      </vt:variant>
      <vt:variant>
        <vt:i4>0</vt:i4>
      </vt:variant>
      <vt:variant>
        <vt:i4>5</vt:i4>
      </vt:variant>
      <vt:variant>
        <vt:lpwstr/>
      </vt:variant>
      <vt:variant>
        <vt:lpwstr>_Toc473196955</vt:lpwstr>
      </vt:variant>
      <vt:variant>
        <vt:i4>1179703</vt:i4>
      </vt:variant>
      <vt:variant>
        <vt:i4>29</vt:i4>
      </vt:variant>
      <vt:variant>
        <vt:i4>0</vt:i4>
      </vt:variant>
      <vt:variant>
        <vt:i4>5</vt:i4>
      </vt:variant>
      <vt:variant>
        <vt:lpwstr/>
      </vt:variant>
      <vt:variant>
        <vt:lpwstr>_Toc473196954</vt:lpwstr>
      </vt:variant>
      <vt:variant>
        <vt:i4>1179703</vt:i4>
      </vt:variant>
      <vt:variant>
        <vt:i4>23</vt:i4>
      </vt:variant>
      <vt:variant>
        <vt:i4>0</vt:i4>
      </vt:variant>
      <vt:variant>
        <vt:i4>5</vt:i4>
      </vt:variant>
      <vt:variant>
        <vt:lpwstr/>
      </vt:variant>
      <vt:variant>
        <vt:lpwstr>_Toc473196953</vt:lpwstr>
      </vt:variant>
      <vt:variant>
        <vt:i4>1179703</vt:i4>
      </vt:variant>
      <vt:variant>
        <vt:i4>17</vt:i4>
      </vt:variant>
      <vt:variant>
        <vt:i4>0</vt:i4>
      </vt:variant>
      <vt:variant>
        <vt:i4>5</vt:i4>
      </vt:variant>
      <vt:variant>
        <vt:lpwstr/>
      </vt:variant>
      <vt:variant>
        <vt:lpwstr>_Toc473196952</vt:lpwstr>
      </vt:variant>
      <vt:variant>
        <vt:i4>1179703</vt:i4>
      </vt:variant>
      <vt:variant>
        <vt:i4>11</vt:i4>
      </vt:variant>
      <vt:variant>
        <vt:i4>0</vt:i4>
      </vt:variant>
      <vt:variant>
        <vt:i4>5</vt:i4>
      </vt:variant>
      <vt:variant>
        <vt:lpwstr/>
      </vt:variant>
      <vt:variant>
        <vt:lpwstr>_Toc473196951</vt:lpwstr>
      </vt:variant>
      <vt:variant>
        <vt:i4>1179703</vt:i4>
      </vt:variant>
      <vt:variant>
        <vt:i4>5</vt:i4>
      </vt:variant>
      <vt:variant>
        <vt:i4>0</vt:i4>
      </vt:variant>
      <vt:variant>
        <vt:i4>5</vt:i4>
      </vt:variant>
      <vt:variant>
        <vt:lpwstr/>
      </vt:variant>
      <vt:variant>
        <vt:lpwstr>_Toc473196950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2018-11-16T12:23:00Z</dcterms:created>
  <dcterms:modified xsi:type="dcterms:W3CDTF">2018-11-16T12:25:00Z</dcterms:modified>
</cp:coreProperties>
</file>